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C" w:rsidRDefault="00372F9C" w:rsidP="00372F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8C307F">
        <w:rPr>
          <w:rFonts w:ascii="Times New Roman" w:hAnsi="Times New Roman"/>
          <w:sz w:val="24"/>
          <w:szCs w:val="24"/>
        </w:rPr>
        <w:t>А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2529DE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О С Т А Н О В Л Е Н И </w:t>
      </w:r>
      <w:r w:rsidR="00372F9C">
        <w:rPr>
          <w:rFonts w:ascii="Times New Roman" w:hAnsi="Times New Roman"/>
          <w:b/>
          <w:sz w:val="32"/>
          <w:szCs w:val="32"/>
        </w:rPr>
        <w:t>Е</w:t>
      </w:r>
    </w:p>
    <w:p w:rsidR="00372F9C" w:rsidRDefault="00372F9C" w:rsidP="00372F9C">
      <w:pPr>
        <w:pStyle w:val="a4"/>
        <w:rPr>
          <w:rFonts w:ascii="Times New Roman" w:hAnsi="Times New Roman"/>
          <w:sz w:val="24"/>
          <w:szCs w:val="24"/>
        </w:rPr>
      </w:pPr>
    </w:p>
    <w:p w:rsidR="00372F9C" w:rsidRPr="000F1525" w:rsidRDefault="001814DC" w:rsidP="00372F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6AA1">
        <w:rPr>
          <w:rFonts w:ascii="Times New Roman" w:hAnsi="Times New Roman"/>
          <w:sz w:val="28"/>
          <w:szCs w:val="28"/>
        </w:rPr>
        <w:t>о</w:t>
      </w:r>
      <w:r w:rsidR="00372F9C" w:rsidRPr="00F96AA1">
        <w:rPr>
          <w:rFonts w:ascii="Times New Roman" w:hAnsi="Times New Roman"/>
          <w:sz w:val="28"/>
          <w:szCs w:val="28"/>
        </w:rPr>
        <w:t xml:space="preserve">т </w:t>
      </w:r>
      <w:r w:rsidR="00CA1B69">
        <w:rPr>
          <w:rFonts w:ascii="Times New Roman" w:hAnsi="Times New Roman"/>
          <w:sz w:val="28"/>
          <w:szCs w:val="28"/>
        </w:rPr>
        <w:t xml:space="preserve">30 </w:t>
      </w:r>
      <w:proofErr w:type="gramStart"/>
      <w:r w:rsidR="00CA1B69">
        <w:rPr>
          <w:rFonts w:ascii="Times New Roman" w:hAnsi="Times New Roman"/>
          <w:sz w:val="28"/>
          <w:szCs w:val="28"/>
        </w:rPr>
        <w:t>но</w:t>
      </w:r>
      <w:r w:rsidR="00C2509D">
        <w:rPr>
          <w:rFonts w:ascii="Times New Roman" w:hAnsi="Times New Roman"/>
          <w:sz w:val="28"/>
          <w:szCs w:val="28"/>
        </w:rPr>
        <w:t>ября</w:t>
      </w:r>
      <w:r w:rsidR="00372F9C" w:rsidRPr="00F96AA1">
        <w:rPr>
          <w:rFonts w:ascii="Times New Roman" w:hAnsi="Times New Roman"/>
          <w:sz w:val="28"/>
          <w:szCs w:val="28"/>
        </w:rPr>
        <w:t xml:space="preserve">  201</w:t>
      </w:r>
      <w:r w:rsidR="00BD747E">
        <w:rPr>
          <w:rFonts w:ascii="Times New Roman" w:hAnsi="Times New Roman"/>
          <w:sz w:val="28"/>
          <w:szCs w:val="28"/>
        </w:rPr>
        <w:t>6</w:t>
      </w:r>
      <w:proofErr w:type="gramEnd"/>
      <w:r w:rsidR="00372F9C" w:rsidRPr="00F96AA1">
        <w:rPr>
          <w:rFonts w:ascii="Times New Roman" w:hAnsi="Times New Roman"/>
          <w:sz w:val="28"/>
          <w:szCs w:val="28"/>
        </w:rPr>
        <w:t xml:space="preserve"> года № </w:t>
      </w:r>
      <w:r w:rsidR="00A52459">
        <w:rPr>
          <w:rFonts w:ascii="Times New Roman" w:hAnsi="Times New Roman"/>
          <w:sz w:val="28"/>
          <w:szCs w:val="28"/>
        </w:rPr>
        <w:t>190</w:t>
      </w:r>
    </w:p>
    <w:p w:rsidR="006F381B" w:rsidRPr="006F381B" w:rsidRDefault="006F381B" w:rsidP="0018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Default="00BD747E" w:rsidP="00BD7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№ 283 от 30 октября 2015 года «</w:t>
      </w:r>
      <w:r w:rsidR="006D5DC8" w:rsidRPr="006D5DC8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A52459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6D5DC8" w:rsidRPr="006D5DC8">
        <w:rPr>
          <w:rFonts w:ascii="Times New Roman" w:hAnsi="Times New Roman"/>
          <w:b/>
          <w:sz w:val="24"/>
          <w:szCs w:val="24"/>
        </w:rPr>
        <w:t>целевой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5DC8" w:rsidRPr="006D5DC8">
        <w:rPr>
          <w:rFonts w:ascii="Times New Roman" w:hAnsi="Times New Roman"/>
          <w:b/>
          <w:sz w:val="24"/>
          <w:szCs w:val="24"/>
        </w:rPr>
        <w:t>газоснабжения М</w:t>
      </w:r>
      <w:r w:rsidR="008C307F">
        <w:rPr>
          <w:rFonts w:ascii="Times New Roman" w:hAnsi="Times New Roman"/>
          <w:b/>
          <w:sz w:val="24"/>
          <w:szCs w:val="24"/>
        </w:rPr>
        <w:t xml:space="preserve">О Шумское сельское поселение </w:t>
      </w:r>
      <w:r w:rsidR="006D5DC8" w:rsidRPr="006D5DC8">
        <w:rPr>
          <w:rFonts w:ascii="Times New Roman" w:hAnsi="Times New Roman"/>
          <w:b/>
          <w:sz w:val="24"/>
          <w:szCs w:val="24"/>
        </w:rPr>
        <w:t>Кировск</w:t>
      </w:r>
      <w:r w:rsidR="008C307F">
        <w:rPr>
          <w:rFonts w:ascii="Times New Roman" w:hAnsi="Times New Roman"/>
          <w:b/>
          <w:sz w:val="24"/>
          <w:szCs w:val="24"/>
        </w:rPr>
        <w:t>ого</w:t>
      </w:r>
      <w:r w:rsidR="006D5DC8" w:rsidRPr="006D5DC8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b/>
          <w:sz w:val="24"/>
          <w:szCs w:val="24"/>
        </w:rPr>
        <w:t>ого</w:t>
      </w:r>
      <w:r w:rsidR="006D5DC8" w:rsidRPr="006D5DC8">
        <w:rPr>
          <w:rFonts w:ascii="Times New Roman" w:hAnsi="Times New Roman"/>
          <w:b/>
          <w:sz w:val="24"/>
          <w:szCs w:val="24"/>
        </w:rPr>
        <w:t xml:space="preserve"> район</w:t>
      </w:r>
      <w:r w:rsidR="008C307F">
        <w:rPr>
          <w:rFonts w:ascii="Times New Roman" w:hAnsi="Times New Roman"/>
          <w:b/>
          <w:sz w:val="24"/>
          <w:szCs w:val="24"/>
        </w:rPr>
        <w:t xml:space="preserve">а Ленинградской области на 2016 </w:t>
      </w:r>
      <w:r w:rsidR="007F6640">
        <w:rPr>
          <w:rFonts w:ascii="Times New Roman" w:hAnsi="Times New Roman"/>
          <w:b/>
          <w:sz w:val="24"/>
          <w:szCs w:val="24"/>
        </w:rPr>
        <w:t>г</w:t>
      </w:r>
      <w:r w:rsidR="008C307F">
        <w:rPr>
          <w:rFonts w:ascii="Times New Roman" w:hAnsi="Times New Roman"/>
          <w:b/>
          <w:sz w:val="24"/>
          <w:szCs w:val="24"/>
        </w:rPr>
        <w:t>од</w:t>
      </w:r>
      <w:r w:rsidR="007F664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F6640" w:rsidRPr="007F6640" w:rsidRDefault="007F6640" w:rsidP="007F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47E" w:rsidRPr="00BD747E" w:rsidRDefault="00BD747E" w:rsidP="00BD74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47E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№ </w:t>
      </w:r>
      <w:r>
        <w:rPr>
          <w:rFonts w:ascii="Times New Roman" w:hAnsi="Times New Roman"/>
          <w:sz w:val="28"/>
          <w:szCs w:val="28"/>
        </w:rPr>
        <w:t>283</w:t>
      </w:r>
      <w:r w:rsidRPr="00BD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 октября 2015 года</w:t>
      </w:r>
      <w:r w:rsidRPr="00BD747E">
        <w:rPr>
          <w:rFonts w:ascii="Times New Roman" w:hAnsi="Times New Roman"/>
          <w:sz w:val="28"/>
          <w:szCs w:val="28"/>
        </w:rPr>
        <w:t xml:space="preserve"> «Об утве</w:t>
      </w:r>
      <w:r>
        <w:rPr>
          <w:rFonts w:ascii="Times New Roman" w:hAnsi="Times New Roman"/>
          <w:sz w:val="28"/>
          <w:szCs w:val="28"/>
        </w:rPr>
        <w:t xml:space="preserve">рждении </w:t>
      </w:r>
      <w:r w:rsidR="00A52459">
        <w:rPr>
          <w:rFonts w:ascii="Times New Roman" w:hAnsi="Times New Roman"/>
          <w:sz w:val="28"/>
          <w:szCs w:val="28"/>
        </w:rPr>
        <w:t>муниципальной</w:t>
      </w:r>
      <w:r w:rsidR="00BD6F1B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>программы</w:t>
      </w:r>
      <w:r w:rsidRPr="00BD747E">
        <w:rPr>
          <w:rFonts w:ascii="Times New Roman" w:hAnsi="Times New Roman"/>
          <w:sz w:val="28"/>
          <w:szCs w:val="28"/>
        </w:rPr>
        <w:t xml:space="preserve"> </w:t>
      </w:r>
      <w:r w:rsidR="00BD6F1B">
        <w:rPr>
          <w:rFonts w:ascii="Times New Roman" w:hAnsi="Times New Roman"/>
          <w:sz w:val="28"/>
          <w:szCs w:val="28"/>
        </w:rPr>
        <w:t>газоснабже</w:t>
      </w:r>
      <w:bookmarkStart w:id="0" w:name="_GoBack"/>
      <w:bookmarkEnd w:id="0"/>
      <w:r w:rsidR="00BD6F1B">
        <w:rPr>
          <w:rFonts w:ascii="Times New Roman" w:hAnsi="Times New Roman"/>
          <w:sz w:val="28"/>
          <w:szCs w:val="28"/>
        </w:rPr>
        <w:t xml:space="preserve">ния </w:t>
      </w:r>
      <w:r w:rsidRPr="00BD747E">
        <w:rPr>
          <w:rFonts w:ascii="Times New Roman" w:hAnsi="Times New Roman"/>
          <w:sz w:val="28"/>
          <w:szCs w:val="28"/>
        </w:rPr>
        <w:t>МО Шумское сельское поселение Кировского муниципального района Ленинградской области на 201</w:t>
      </w:r>
      <w:r w:rsidR="00BD6F1B">
        <w:rPr>
          <w:rFonts w:ascii="Times New Roman" w:hAnsi="Times New Roman"/>
          <w:sz w:val="28"/>
          <w:szCs w:val="28"/>
        </w:rPr>
        <w:t>6</w:t>
      </w:r>
      <w:r w:rsidRPr="00BD747E">
        <w:rPr>
          <w:rFonts w:ascii="Times New Roman" w:hAnsi="Times New Roman"/>
          <w:sz w:val="28"/>
          <w:szCs w:val="28"/>
        </w:rPr>
        <w:t xml:space="preserve"> год"»:</w:t>
      </w:r>
    </w:p>
    <w:p w:rsidR="001C4C13" w:rsidRPr="001C4C13" w:rsidRDefault="001C4C13" w:rsidP="001C4C13">
      <w:pPr>
        <w:pStyle w:val="a7"/>
        <w:numPr>
          <w:ilvl w:val="0"/>
          <w:numId w:val="11"/>
        </w:numPr>
        <w:spacing w:after="0"/>
        <w:ind w:right="-12"/>
        <w:jc w:val="both"/>
        <w:rPr>
          <w:rFonts w:ascii="Times New Roman" w:hAnsi="Times New Roman"/>
          <w:sz w:val="28"/>
          <w:szCs w:val="28"/>
        </w:rPr>
      </w:pPr>
      <w:r w:rsidRPr="001C4C13">
        <w:rPr>
          <w:rFonts w:ascii="Times New Roman" w:hAnsi="Times New Roman"/>
          <w:sz w:val="28"/>
          <w:szCs w:val="28"/>
        </w:rPr>
        <w:t>Перечень объектов</w:t>
      </w:r>
      <w:r w:rsidR="00BD6F1B" w:rsidRPr="001C4C13">
        <w:rPr>
          <w:rFonts w:ascii="Times New Roman" w:hAnsi="Times New Roman"/>
          <w:sz w:val="28"/>
          <w:szCs w:val="28"/>
        </w:rPr>
        <w:t xml:space="preserve"> по </w:t>
      </w:r>
      <w:r w:rsidR="00A52459">
        <w:rPr>
          <w:rFonts w:ascii="Times New Roman" w:hAnsi="Times New Roman"/>
          <w:sz w:val="28"/>
          <w:szCs w:val="28"/>
        </w:rPr>
        <w:t>муниципальной</w:t>
      </w:r>
      <w:r w:rsidR="00BD6F1B" w:rsidRPr="001C4C13">
        <w:rPr>
          <w:rFonts w:ascii="Times New Roman" w:hAnsi="Times New Roman"/>
          <w:sz w:val="28"/>
          <w:szCs w:val="28"/>
        </w:rPr>
        <w:t xml:space="preserve"> целевой программе газоснабжения МО Шумское сельское поселение Кировского муниципального района Ленинградской области на 2016 год</w:t>
      </w:r>
      <w:r w:rsidR="006D5DC8" w:rsidRPr="001C4C13">
        <w:rPr>
          <w:rFonts w:ascii="Times New Roman" w:hAnsi="Times New Roman"/>
          <w:sz w:val="28"/>
          <w:szCs w:val="28"/>
        </w:rPr>
        <w:t xml:space="preserve"> </w:t>
      </w:r>
      <w:r w:rsidRPr="001C4C13">
        <w:rPr>
          <w:rFonts w:ascii="Times New Roman" w:hAnsi="Times New Roman"/>
          <w:sz w:val="28"/>
          <w:szCs w:val="28"/>
        </w:rPr>
        <w:t xml:space="preserve">читать в </w:t>
      </w:r>
      <w:r>
        <w:rPr>
          <w:rFonts w:ascii="Times New Roman" w:hAnsi="Times New Roman"/>
          <w:sz w:val="28"/>
          <w:szCs w:val="28"/>
        </w:rPr>
        <w:t>новой</w:t>
      </w:r>
      <w:r w:rsidRPr="001C4C13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, согласно приложения к данному постановлению</w:t>
      </w:r>
      <w:r w:rsidRPr="001C4C13">
        <w:rPr>
          <w:rFonts w:ascii="Times New Roman" w:hAnsi="Times New Roman"/>
          <w:sz w:val="28"/>
          <w:szCs w:val="28"/>
        </w:rPr>
        <w:t xml:space="preserve">: </w:t>
      </w:r>
    </w:p>
    <w:p w:rsidR="001C4C13" w:rsidRPr="001C4C13" w:rsidRDefault="001C4C13" w:rsidP="001C4C1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C4C13">
        <w:rPr>
          <w:rFonts w:ascii="Times New Roman" w:hAnsi="Times New Roman"/>
          <w:sz w:val="28"/>
          <w:szCs w:val="28"/>
        </w:rPr>
        <w:t>Раздел «Объем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»</w:t>
      </w:r>
      <w:r w:rsidRPr="001C4C13">
        <w:rPr>
          <w:rFonts w:ascii="Times New Roman" w:hAnsi="Times New Roman"/>
          <w:sz w:val="28"/>
          <w:szCs w:val="28"/>
        </w:rPr>
        <w:t xml:space="preserve"> паспорта </w:t>
      </w:r>
      <w:r w:rsidR="00A5245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целевой программы</w:t>
      </w:r>
      <w:r w:rsidRPr="00BD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газоснабжения </w:t>
      </w:r>
      <w:r w:rsidRPr="00BD747E">
        <w:rPr>
          <w:rFonts w:ascii="Times New Roman" w:hAnsi="Times New Roman"/>
          <w:sz w:val="28"/>
          <w:szCs w:val="28"/>
        </w:rPr>
        <w:t>МО Шумское сельское поселение Кировского муниципального района Ленинградской области на 201</w:t>
      </w:r>
      <w:r>
        <w:rPr>
          <w:rFonts w:ascii="Times New Roman" w:hAnsi="Times New Roman"/>
          <w:sz w:val="28"/>
          <w:szCs w:val="28"/>
        </w:rPr>
        <w:t>6</w:t>
      </w:r>
      <w:r w:rsidRPr="00BD747E">
        <w:rPr>
          <w:rFonts w:ascii="Times New Roman" w:hAnsi="Times New Roman"/>
          <w:sz w:val="28"/>
          <w:szCs w:val="28"/>
        </w:rPr>
        <w:t xml:space="preserve"> год"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C13">
        <w:rPr>
          <w:rFonts w:ascii="Times New Roman" w:hAnsi="Times New Roman"/>
          <w:bCs/>
          <w:iCs/>
          <w:sz w:val="28"/>
          <w:szCs w:val="28"/>
        </w:rPr>
        <w:t>читать в следующей редакции: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4636"/>
      </w:tblGrid>
      <w:tr w:rsidR="001C4C13" w:rsidRPr="000621BE" w:rsidTr="001C4C13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3" w:rsidRPr="000621BE" w:rsidRDefault="001C4C13" w:rsidP="0095474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Объем и источники финансирования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3" w:rsidRPr="000621BE" w:rsidRDefault="001C4C13" w:rsidP="0095474C">
            <w:pPr>
              <w:spacing w:after="0" w:line="240" w:lineRule="auto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</w:rPr>
              <w:t>МО Шумское сельское поселение</w:t>
            </w:r>
            <w:r w:rsidRPr="000621B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780,</w:t>
            </w:r>
            <w:proofErr w:type="gramStart"/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621BE">
              <w:rPr>
                <w:rFonts w:ascii="Times New Roman" w:hAnsi="Times New Roman"/>
              </w:rPr>
              <w:t>тыс.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621BE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F6640" w:rsidRDefault="001C4C13" w:rsidP="001C4C13">
      <w:pPr>
        <w:pStyle w:val="a3"/>
        <w:ind w:left="993" w:hanging="851"/>
        <w:jc w:val="both"/>
        <w:rPr>
          <w:bCs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027B2E">
        <w:rPr>
          <w:sz w:val="28"/>
          <w:szCs w:val="28"/>
        </w:rPr>
        <w:t>3</w:t>
      </w:r>
      <w:r w:rsidR="007F6640">
        <w:rPr>
          <w:sz w:val="28"/>
          <w:szCs w:val="28"/>
        </w:rPr>
        <w:t xml:space="preserve">. </w:t>
      </w:r>
      <w:r w:rsidR="007F6640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C2509D">
        <w:rPr>
          <w:bCs/>
          <w:sz w:val="28"/>
          <w:szCs w:val="28"/>
        </w:rPr>
        <w:t xml:space="preserve">возложить на заместителя главы администрации </w:t>
      </w:r>
      <w:r>
        <w:rPr>
          <w:bCs/>
          <w:sz w:val="28"/>
          <w:szCs w:val="28"/>
        </w:rPr>
        <w:t>Ерошкину Н.В.</w:t>
      </w:r>
    </w:p>
    <w:p w:rsidR="00027B2E" w:rsidRPr="007026A6" w:rsidRDefault="00027B2E" w:rsidP="007F6640">
      <w:pPr>
        <w:pStyle w:val="a3"/>
        <w:jc w:val="both"/>
        <w:rPr>
          <w:bCs/>
          <w:sz w:val="28"/>
          <w:szCs w:val="28"/>
        </w:rPr>
      </w:pPr>
    </w:p>
    <w:p w:rsidR="001C4C13" w:rsidRDefault="00C2509D" w:rsidP="001C4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4AED" w:rsidRPr="00372F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4AED" w:rsidRPr="00372F9C">
        <w:rPr>
          <w:rFonts w:ascii="Times New Roman" w:hAnsi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C4C13">
        <w:rPr>
          <w:rFonts w:ascii="Times New Roman" w:hAnsi="Times New Roman"/>
          <w:sz w:val="28"/>
          <w:szCs w:val="28"/>
        </w:rPr>
        <w:t>В.Л. Ульянов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C4C13" w:rsidRDefault="001C4C13" w:rsidP="001C4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9D" w:rsidRPr="001C4C13" w:rsidRDefault="00C2509D" w:rsidP="001C4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09D">
        <w:rPr>
          <w:rFonts w:ascii="Times New Roman" w:hAnsi="Times New Roman"/>
          <w:sz w:val="24"/>
          <w:szCs w:val="24"/>
        </w:rPr>
        <w:t>Разослано: дело, прокуратура КМР, сектор экономики и финансов адм. МО ШСП</w:t>
      </w:r>
    </w:p>
    <w:p w:rsidR="00BD6F1B" w:rsidRPr="001C4C13" w:rsidRDefault="001C4C13" w:rsidP="001C4C13">
      <w:pPr>
        <w:spacing w:after="0"/>
        <w:ind w:left="-798" w:right="-12" w:firstLine="285"/>
        <w:jc w:val="right"/>
        <w:rPr>
          <w:rFonts w:ascii="Times New Roman" w:hAnsi="Times New Roman"/>
          <w:sz w:val="24"/>
          <w:szCs w:val="24"/>
        </w:rPr>
      </w:pPr>
      <w:r w:rsidRPr="001C4C1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C4C13" w:rsidRDefault="001C4C13" w:rsidP="001C4C13">
      <w:pPr>
        <w:spacing w:after="0"/>
        <w:ind w:left="-798" w:right="-12" w:firstLine="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1C4C13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C4C13" w:rsidRPr="001C4C13" w:rsidRDefault="001C4C13" w:rsidP="001C4C13">
      <w:pPr>
        <w:spacing w:after="0"/>
        <w:ind w:left="-798" w:right="-12" w:firstLine="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Шумское сельское поселение</w:t>
      </w:r>
    </w:p>
    <w:p w:rsidR="001C4C13" w:rsidRPr="001C4C13" w:rsidRDefault="001C4C13" w:rsidP="001C4C13">
      <w:pPr>
        <w:spacing w:after="0"/>
        <w:ind w:left="-798" w:right="-12" w:firstLine="285"/>
        <w:jc w:val="right"/>
        <w:rPr>
          <w:rFonts w:ascii="Times New Roman" w:hAnsi="Times New Roman"/>
          <w:sz w:val="24"/>
          <w:szCs w:val="24"/>
        </w:rPr>
      </w:pPr>
      <w:r w:rsidRPr="001C4C13">
        <w:rPr>
          <w:rFonts w:ascii="Times New Roman" w:hAnsi="Times New Roman"/>
          <w:sz w:val="24"/>
          <w:szCs w:val="24"/>
        </w:rPr>
        <w:t>№ 190 от 30.11.2016 года</w:t>
      </w:r>
    </w:p>
    <w:p w:rsidR="00BD6F1B" w:rsidRDefault="00BD6F1B" w:rsidP="000621BE">
      <w:pPr>
        <w:spacing w:after="0"/>
        <w:ind w:left="-798" w:right="-12" w:firstLine="285"/>
        <w:jc w:val="center"/>
        <w:rPr>
          <w:rFonts w:ascii="Times New Roman" w:hAnsi="Times New Roman"/>
          <w:b/>
          <w:sz w:val="24"/>
          <w:szCs w:val="24"/>
        </w:rPr>
      </w:pPr>
    </w:p>
    <w:p w:rsidR="00BD6F1B" w:rsidRDefault="00BD6F1B" w:rsidP="000621BE">
      <w:pPr>
        <w:spacing w:after="0"/>
        <w:ind w:left="-798" w:right="-12" w:firstLine="285"/>
        <w:jc w:val="center"/>
        <w:rPr>
          <w:rFonts w:ascii="Times New Roman" w:hAnsi="Times New Roman"/>
          <w:b/>
          <w:sz w:val="24"/>
          <w:szCs w:val="24"/>
        </w:rPr>
      </w:pPr>
    </w:p>
    <w:p w:rsidR="000621BE" w:rsidRPr="000621BE" w:rsidRDefault="000621BE" w:rsidP="000621BE">
      <w:pPr>
        <w:spacing w:after="0"/>
        <w:ind w:left="-798" w:right="-12" w:firstLine="285"/>
        <w:jc w:val="center"/>
        <w:rPr>
          <w:rFonts w:ascii="Times New Roman" w:hAnsi="Times New Roman"/>
          <w:b/>
          <w:sz w:val="24"/>
          <w:szCs w:val="24"/>
        </w:rPr>
      </w:pPr>
      <w:r w:rsidRPr="000621BE">
        <w:rPr>
          <w:rFonts w:ascii="Times New Roman" w:hAnsi="Times New Roman"/>
          <w:b/>
          <w:sz w:val="24"/>
          <w:szCs w:val="24"/>
        </w:rPr>
        <w:t xml:space="preserve">Перечень объектов по </w:t>
      </w:r>
      <w:r w:rsidR="00A52459">
        <w:rPr>
          <w:rFonts w:ascii="Times New Roman" w:hAnsi="Times New Roman"/>
          <w:b/>
          <w:sz w:val="24"/>
          <w:szCs w:val="24"/>
        </w:rPr>
        <w:t>муниципальной</w:t>
      </w:r>
      <w:r w:rsidRPr="000621BE">
        <w:rPr>
          <w:rFonts w:ascii="Times New Roman" w:hAnsi="Times New Roman"/>
          <w:b/>
          <w:sz w:val="24"/>
          <w:szCs w:val="24"/>
        </w:rPr>
        <w:t xml:space="preserve"> целевой программе </w:t>
      </w:r>
    </w:p>
    <w:p w:rsidR="000621BE" w:rsidRPr="006D5DC8" w:rsidRDefault="000621BE" w:rsidP="000621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21BE">
        <w:rPr>
          <w:rFonts w:ascii="Times New Roman" w:hAnsi="Times New Roman"/>
          <w:b/>
          <w:sz w:val="24"/>
          <w:szCs w:val="24"/>
        </w:rPr>
        <w:t xml:space="preserve"> газоснабжения</w:t>
      </w:r>
      <w:r w:rsidRPr="000621BE">
        <w:rPr>
          <w:rFonts w:ascii="Times New Roman" w:hAnsi="Times New Roman"/>
          <w:b/>
          <w:sz w:val="28"/>
        </w:rPr>
        <w:t xml:space="preserve"> </w:t>
      </w:r>
      <w:r w:rsidRPr="006D5DC8">
        <w:rPr>
          <w:rFonts w:ascii="Times New Roman" w:hAnsi="Times New Roman"/>
          <w:b/>
          <w:sz w:val="24"/>
          <w:szCs w:val="24"/>
        </w:rPr>
        <w:t>МО Шумское сельское поселение Кировск</w:t>
      </w:r>
      <w:r w:rsidR="00027B2E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027B2E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район</w:t>
      </w:r>
      <w:r w:rsidR="00027B2E">
        <w:rPr>
          <w:rFonts w:ascii="Times New Roman" w:hAnsi="Times New Roman"/>
          <w:b/>
          <w:sz w:val="24"/>
          <w:szCs w:val="24"/>
        </w:rPr>
        <w:t>а Ленинградской области на 2016</w:t>
      </w:r>
      <w:r w:rsidRPr="006D5DC8">
        <w:rPr>
          <w:rFonts w:ascii="Times New Roman" w:hAnsi="Times New Roman"/>
          <w:b/>
          <w:sz w:val="24"/>
          <w:szCs w:val="24"/>
        </w:rPr>
        <w:t xml:space="preserve"> г.</w:t>
      </w:r>
    </w:p>
    <w:p w:rsidR="000621BE" w:rsidRPr="000621BE" w:rsidRDefault="000621BE" w:rsidP="000621BE">
      <w:pPr>
        <w:ind w:left="-798" w:right="-12" w:firstLine="285"/>
        <w:jc w:val="center"/>
        <w:rPr>
          <w:rFonts w:ascii="Times New Roman" w:hAnsi="Times New Roman"/>
          <w:b/>
        </w:rPr>
      </w:pPr>
    </w:p>
    <w:tbl>
      <w:tblPr>
        <w:tblW w:w="1015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187"/>
        <w:gridCol w:w="1707"/>
        <w:gridCol w:w="1545"/>
        <w:gridCol w:w="1718"/>
        <w:gridCol w:w="1556"/>
      </w:tblGrid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right="-75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380506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</w:t>
            </w:r>
            <w:r w:rsidR="002340D5">
              <w:rPr>
                <w:rFonts w:ascii="Times New Roman" w:hAnsi="Times New Roman"/>
              </w:rPr>
              <w:t xml:space="preserve"> проектно-изыскательски</w:t>
            </w:r>
            <w:r>
              <w:rPr>
                <w:rFonts w:ascii="Times New Roman" w:hAnsi="Times New Roman"/>
              </w:rPr>
              <w:t>х работ</w:t>
            </w:r>
            <w:r w:rsidR="002340D5">
              <w:rPr>
                <w:rFonts w:ascii="Times New Roman" w:hAnsi="Times New Roman"/>
              </w:rPr>
              <w:t xml:space="preserve"> по разработке ПСД</w:t>
            </w:r>
          </w:p>
          <w:p w:rsidR="002340D5" w:rsidRPr="000621BE" w:rsidRDefault="002340D5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Стоимость</w:t>
            </w:r>
            <w:r>
              <w:rPr>
                <w:rFonts w:ascii="Times New Roman" w:hAnsi="Times New Roman"/>
              </w:rPr>
              <w:t xml:space="preserve"> строительно- монтажных работ </w:t>
            </w:r>
          </w:p>
          <w:p w:rsidR="005F33AA" w:rsidRPr="000621BE" w:rsidRDefault="005F33AA" w:rsidP="002340D5">
            <w:pPr>
              <w:spacing w:after="0"/>
              <w:ind w:left="-108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left="-60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Заказчик</w:t>
            </w:r>
            <w:r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Сроки выполнения строительных</w:t>
            </w:r>
          </w:p>
          <w:p w:rsidR="005F33AA" w:rsidRPr="000621BE" w:rsidRDefault="005F33AA" w:rsidP="002340D5">
            <w:pPr>
              <w:spacing w:after="0"/>
              <w:ind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работ</w:t>
            </w:r>
          </w:p>
        </w:tc>
      </w:tr>
      <w:tr w:rsidR="00380506" w:rsidRPr="000621BE" w:rsidTr="00027B2E">
        <w:trPr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right="-12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2529DE" w:rsidP="00743F10">
            <w:pPr>
              <w:ind w:right="-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по деревне Речка,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проектно-сметная документация</w:t>
            </w:r>
            <w:r w:rsidR="005F3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2529D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027B2E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27B2E" w:rsidRDefault="005F33AA" w:rsidP="00027B2E">
            <w:pPr>
              <w:tabs>
                <w:tab w:val="left" w:pos="33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Шумское сельское поселение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027B2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027B2E">
            <w:r w:rsidRPr="00193186">
              <w:rPr>
                <w:rFonts w:ascii="Times New Roman" w:hAnsi="Times New Roman"/>
              </w:rPr>
              <w:t xml:space="preserve">Распределительный газопровод </w:t>
            </w:r>
            <w:r w:rsidR="002529DE">
              <w:rPr>
                <w:rFonts w:ascii="Times New Roman" w:hAnsi="Times New Roman"/>
              </w:rPr>
              <w:t xml:space="preserve">среднего давления ул. Лесная п. Концы, в </w:t>
            </w:r>
            <w:proofErr w:type="spellStart"/>
            <w:r w:rsidR="002529DE">
              <w:rPr>
                <w:rFonts w:ascii="Times New Roman" w:hAnsi="Times New Roman"/>
              </w:rPr>
              <w:t>т.ч</w:t>
            </w:r>
            <w:proofErr w:type="spellEnd"/>
            <w:r w:rsidR="002529DE">
              <w:rPr>
                <w:rFonts w:ascii="Times New Roman" w:hAnsi="Times New Roman"/>
              </w:rPr>
              <w:t>. проектные работы</w:t>
            </w:r>
            <w:r w:rsidRPr="001931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2529D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2529D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left="-60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—″—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027B2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F96AA1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0621BE">
            <w:r w:rsidRPr="00193186">
              <w:rPr>
                <w:rFonts w:ascii="Times New Roman" w:hAnsi="Times New Roman"/>
              </w:rPr>
              <w:t xml:space="preserve">Распределительный газопровод </w:t>
            </w:r>
            <w:r w:rsidR="002529DE">
              <w:rPr>
                <w:rFonts w:ascii="Times New Roman" w:hAnsi="Times New Roman"/>
              </w:rPr>
              <w:t xml:space="preserve">ст. </w:t>
            </w:r>
            <w:proofErr w:type="spellStart"/>
            <w:r w:rsidR="002529DE">
              <w:rPr>
                <w:rFonts w:ascii="Times New Roman" w:hAnsi="Times New Roman"/>
              </w:rPr>
              <w:t>Войбокало</w:t>
            </w:r>
            <w:proofErr w:type="spellEnd"/>
            <w:r w:rsidR="002529DE">
              <w:rPr>
                <w:rFonts w:ascii="Times New Roman" w:hAnsi="Times New Roman"/>
              </w:rPr>
              <w:t xml:space="preserve"> ул. Привокзальная д. 7, в </w:t>
            </w:r>
            <w:proofErr w:type="spellStart"/>
            <w:r w:rsidR="002529DE">
              <w:rPr>
                <w:rFonts w:ascii="Times New Roman" w:hAnsi="Times New Roman"/>
              </w:rPr>
              <w:t>т.ч</w:t>
            </w:r>
            <w:proofErr w:type="spellEnd"/>
            <w:r w:rsidR="002529DE">
              <w:rPr>
                <w:rFonts w:ascii="Times New Roman" w:hAnsi="Times New Roman"/>
              </w:rPr>
              <w:t>. проектно-сметная документация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2529D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F96AA1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left="-60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—″—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F96AA1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</w:t>
            </w:r>
            <w:r w:rsidR="005F33AA" w:rsidRPr="000621BE">
              <w:rPr>
                <w:rFonts w:ascii="Times New Roman" w:hAnsi="Times New Roman"/>
              </w:rPr>
              <w:t>.</w:t>
            </w:r>
          </w:p>
        </w:tc>
      </w:tr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2529DE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2529DE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left="-60" w:right="-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21BE" w:rsidRPr="000621BE" w:rsidRDefault="000621BE" w:rsidP="000621BE">
      <w:pPr>
        <w:ind w:left="855" w:right="-12"/>
        <w:jc w:val="center"/>
        <w:rPr>
          <w:rFonts w:ascii="Times New Roman" w:hAnsi="Times New Roman"/>
          <w:b/>
        </w:rPr>
      </w:pPr>
    </w:p>
    <w:p w:rsidR="000621BE" w:rsidRPr="000621BE" w:rsidRDefault="00380506" w:rsidP="000621BE">
      <w:pPr>
        <w:ind w:left="855" w:right="-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621BE" w:rsidRP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0621BE" w:rsidRP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0621BE" w:rsidRP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473C3C" w:rsidRDefault="00473C3C" w:rsidP="00473C3C">
      <w:pPr>
        <w:ind w:right="436"/>
        <w:rPr>
          <w:rFonts w:ascii="Times New Roman" w:hAnsi="Times New Roman"/>
          <w:b/>
        </w:rPr>
      </w:pPr>
    </w:p>
    <w:sectPr w:rsidR="00473C3C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3D"/>
    <w:multiLevelType w:val="hybridMultilevel"/>
    <w:tmpl w:val="01E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CBD"/>
    <w:multiLevelType w:val="multilevel"/>
    <w:tmpl w:val="63F4F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D278E6"/>
    <w:multiLevelType w:val="hybridMultilevel"/>
    <w:tmpl w:val="27AEA7B2"/>
    <w:lvl w:ilvl="0" w:tplc="3D00A1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351643"/>
    <w:multiLevelType w:val="multilevel"/>
    <w:tmpl w:val="76AC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5D7422"/>
    <w:multiLevelType w:val="hybridMultilevel"/>
    <w:tmpl w:val="B7C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5DF6"/>
    <w:multiLevelType w:val="hybridMultilevel"/>
    <w:tmpl w:val="2BF82652"/>
    <w:lvl w:ilvl="0" w:tplc="5D9A5632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" w15:restartNumberingAfterBreak="0">
    <w:nsid w:val="4F083419"/>
    <w:multiLevelType w:val="hybridMultilevel"/>
    <w:tmpl w:val="25B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A2049"/>
    <w:multiLevelType w:val="multilevel"/>
    <w:tmpl w:val="2DFEE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37D4A1C"/>
    <w:multiLevelType w:val="multilevel"/>
    <w:tmpl w:val="ADA4D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56F6AC4"/>
    <w:multiLevelType w:val="multilevel"/>
    <w:tmpl w:val="823C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8477C38"/>
    <w:multiLevelType w:val="hybridMultilevel"/>
    <w:tmpl w:val="7F2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C"/>
    <w:rsid w:val="00027B2E"/>
    <w:rsid w:val="000621BE"/>
    <w:rsid w:val="00092DE9"/>
    <w:rsid w:val="0009628E"/>
    <w:rsid w:val="000C3F62"/>
    <w:rsid w:val="000E5478"/>
    <w:rsid w:val="001412CA"/>
    <w:rsid w:val="00150FCD"/>
    <w:rsid w:val="001814DC"/>
    <w:rsid w:val="001C4C13"/>
    <w:rsid w:val="00207B8C"/>
    <w:rsid w:val="00214AED"/>
    <w:rsid w:val="002340D5"/>
    <w:rsid w:val="00252743"/>
    <w:rsid w:val="002529DE"/>
    <w:rsid w:val="002672F9"/>
    <w:rsid w:val="002A47CC"/>
    <w:rsid w:val="002F2C9D"/>
    <w:rsid w:val="00372F9C"/>
    <w:rsid w:val="00380506"/>
    <w:rsid w:val="003A02ED"/>
    <w:rsid w:val="003A302F"/>
    <w:rsid w:val="003D44DB"/>
    <w:rsid w:val="00413184"/>
    <w:rsid w:val="00473C3C"/>
    <w:rsid w:val="00474EAC"/>
    <w:rsid w:val="004D6A88"/>
    <w:rsid w:val="004F55A5"/>
    <w:rsid w:val="005B33F4"/>
    <w:rsid w:val="005F33AA"/>
    <w:rsid w:val="00606CBA"/>
    <w:rsid w:val="00620531"/>
    <w:rsid w:val="00621261"/>
    <w:rsid w:val="00622A7D"/>
    <w:rsid w:val="006B4C93"/>
    <w:rsid w:val="006D5DC8"/>
    <w:rsid w:val="006F381B"/>
    <w:rsid w:val="00743F10"/>
    <w:rsid w:val="007525B5"/>
    <w:rsid w:val="00754FD8"/>
    <w:rsid w:val="00761CF8"/>
    <w:rsid w:val="00773ABB"/>
    <w:rsid w:val="007B34FE"/>
    <w:rsid w:val="007F6640"/>
    <w:rsid w:val="00842499"/>
    <w:rsid w:val="008B6645"/>
    <w:rsid w:val="008C307F"/>
    <w:rsid w:val="00912045"/>
    <w:rsid w:val="00953B73"/>
    <w:rsid w:val="00996228"/>
    <w:rsid w:val="00996A4F"/>
    <w:rsid w:val="009A0E0C"/>
    <w:rsid w:val="009D214F"/>
    <w:rsid w:val="00A04B06"/>
    <w:rsid w:val="00A1345B"/>
    <w:rsid w:val="00A146C4"/>
    <w:rsid w:val="00A21D95"/>
    <w:rsid w:val="00A52459"/>
    <w:rsid w:val="00AA78E9"/>
    <w:rsid w:val="00B324E1"/>
    <w:rsid w:val="00B35C73"/>
    <w:rsid w:val="00B647B6"/>
    <w:rsid w:val="00B66AD6"/>
    <w:rsid w:val="00BB089A"/>
    <w:rsid w:val="00BD6F1B"/>
    <w:rsid w:val="00BD747E"/>
    <w:rsid w:val="00BE2EF9"/>
    <w:rsid w:val="00BF47B9"/>
    <w:rsid w:val="00C2509D"/>
    <w:rsid w:val="00CA0DA1"/>
    <w:rsid w:val="00CA1B69"/>
    <w:rsid w:val="00D503DA"/>
    <w:rsid w:val="00D5252E"/>
    <w:rsid w:val="00D8796D"/>
    <w:rsid w:val="00E160DD"/>
    <w:rsid w:val="00E40DC3"/>
    <w:rsid w:val="00E57B26"/>
    <w:rsid w:val="00E7444D"/>
    <w:rsid w:val="00ED3788"/>
    <w:rsid w:val="00F077D2"/>
    <w:rsid w:val="00F621F6"/>
    <w:rsid w:val="00F96AA1"/>
    <w:rsid w:val="00FD1EBE"/>
    <w:rsid w:val="00FD6F68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A237"/>
  <w15:docId w15:val="{45DCE0BC-435B-4E8F-9C33-F6F2060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2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478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622A7D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72F9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DC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0621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21B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7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7;&#1087;&#1082;&#1086;\&#1056;&#1072;&#1089;&#1087;&#1086;&#1088;&#1103;&#1078;&#1077;&#1085;&#1080;&#1103;\&#1055;&#1089;&#1090;&#1072;&#1085;&#1086;&#1074;&#1083;&#1077;&#1085;&#1080;&#1103;%202012\&#1087;&#1086;&#1083;&#1086;&#1078;&#1077;&#1085;&#1080;&#1077;%20&#1087;&#1086;%20&#1077;&#1076;.%20&#1082;&#1086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ед. ком.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cp:lastPrinted>2015-10-30T07:45:00Z</cp:lastPrinted>
  <dcterms:created xsi:type="dcterms:W3CDTF">2016-12-06T10:49:00Z</dcterms:created>
  <dcterms:modified xsi:type="dcterms:W3CDTF">2016-12-06T12:55:00Z</dcterms:modified>
</cp:coreProperties>
</file>