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F0" w:rsidRDefault="007056F0" w:rsidP="00FE54FF">
      <w:pPr>
        <w:pStyle w:val="a3"/>
        <w:ind w:left="1140"/>
        <w:jc w:val="center"/>
        <w:rPr>
          <w:i w:val="0"/>
          <w:szCs w:val="24"/>
        </w:rPr>
      </w:pPr>
    </w:p>
    <w:p w:rsidR="007056F0" w:rsidRDefault="009C71F6" w:rsidP="007056F0">
      <w:pPr>
        <w:ind w:left="-41"/>
        <w:jc w:val="right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</w:t>
      </w:r>
    </w:p>
    <w:p w:rsidR="007056F0" w:rsidRPr="00D9652B" w:rsidRDefault="007056F0" w:rsidP="007056F0">
      <w:pPr>
        <w:ind w:left="-41"/>
        <w:jc w:val="right"/>
        <w:rPr>
          <w:b w:val="0"/>
          <w:szCs w:val="28"/>
          <w:lang w:eastAsia="ru-RU"/>
        </w:rPr>
      </w:pPr>
      <w:r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138430</wp:posOffset>
            </wp:positionV>
            <wp:extent cx="842010" cy="9982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6F0" w:rsidRPr="00D9652B" w:rsidRDefault="007056F0" w:rsidP="007056F0">
      <w:pPr>
        <w:ind w:left="-41"/>
        <w:jc w:val="center"/>
        <w:rPr>
          <w:b w:val="0"/>
          <w:szCs w:val="28"/>
          <w:lang w:eastAsia="ru-RU"/>
        </w:rPr>
      </w:pPr>
    </w:p>
    <w:p w:rsidR="007056F0" w:rsidRDefault="007056F0" w:rsidP="007056F0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7056F0" w:rsidRDefault="007056F0" w:rsidP="007056F0">
      <w:pPr>
        <w:pStyle w:val="Style11"/>
        <w:widowControl/>
        <w:spacing w:before="12"/>
        <w:ind w:right="-820"/>
        <w:jc w:val="center"/>
        <w:rPr>
          <w:rStyle w:val="FontStyle16"/>
        </w:rPr>
      </w:pPr>
    </w:p>
    <w:p w:rsidR="007056F0" w:rsidRDefault="007056F0" w:rsidP="007056F0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7056F0" w:rsidRDefault="007056F0" w:rsidP="007C3812">
      <w:pPr>
        <w:pStyle w:val="Style11"/>
        <w:widowControl/>
        <w:spacing w:before="12"/>
        <w:ind w:right="-820"/>
        <w:jc w:val="center"/>
        <w:rPr>
          <w:rStyle w:val="FontStyle16"/>
        </w:rPr>
      </w:pPr>
    </w:p>
    <w:p w:rsidR="007056F0" w:rsidRPr="008906D2" w:rsidRDefault="000F2554" w:rsidP="007C3812">
      <w:pPr>
        <w:pStyle w:val="Style1"/>
        <w:widowControl/>
        <w:spacing w:line="274" w:lineRule="exact"/>
        <w:ind w:left="475"/>
        <w:rPr>
          <w:rStyle w:val="FontStyle13"/>
          <w:b/>
        </w:rPr>
      </w:pPr>
      <w:r>
        <w:rPr>
          <w:rStyle w:val="FontStyle13"/>
          <w:b/>
        </w:rPr>
        <w:t xml:space="preserve">   </w:t>
      </w:r>
      <w:r w:rsidR="007056F0" w:rsidRPr="008906D2">
        <w:rPr>
          <w:rStyle w:val="FontStyle13"/>
          <w:b/>
        </w:rPr>
        <w:t>СОВЕТ ДЕПУТАТОВ МУНИЦИПАЛЬНОГО ОБРАЗОВАНИЯ</w:t>
      </w:r>
    </w:p>
    <w:p w:rsidR="007056F0" w:rsidRPr="008906D2" w:rsidRDefault="007056F0" w:rsidP="007C381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ШУМСКОЕ СЕЛЬСКОЕ ПОСЕЛЕНИЕ</w:t>
      </w:r>
    </w:p>
    <w:p w:rsidR="007056F0" w:rsidRPr="007056F0" w:rsidRDefault="007056F0" w:rsidP="007C381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7056F0">
        <w:rPr>
          <w:rStyle w:val="FontStyle13"/>
          <w:b/>
        </w:rPr>
        <w:t>КИРОВСКОГО МУНИЦИПАЛЬНОГО РАЙОНА</w:t>
      </w:r>
    </w:p>
    <w:p w:rsidR="007056F0" w:rsidRPr="007056F0" w:rsidRDefault="007056F0" w:rsidP="007C3812">
      <w:pPr>
        <w:autoSpaceDE w:val="0"/>
        <w:autoSpaceDN w:val="0"/>
        <w:adjustRightInd w:val="0"/>
        <w:jc w:val="center"/>
        <w:rPr>
          <w:bCs/>
        </w:rPr>
      </w:pPr>
      <w:r w:rsidRPr="007056F0">
        <w:rPr>
          <w:rStyle w:val="FontStyle13"/>
        </w:rPr>
        <w:t>ЛЕНИНГРАДСКОЙ ОБЛАСТИ</w:t>
      </w:r>
    </w:p>
    <w:p w:rsidR="007056F0" w:rsidRPr="007056F0" w:rsidRDefault="007056F0" w:rsidP="007C3812">
      <w:pPr>
        <w:autoSpaceDE w:val="0"/>
        <w:autoSpaceDN w:val="0"/>
        <w:adjustRightInd w:val="0"/>
        <w:jc w:val="center"/>
        <w:rPr>
          <w:bCs/>
        </w:rPr>
      </w:pPr>
    </w:p>
    <w:p w:rsidR="007056F0" w:rsidRPr="007056F0" w:rsidRDefault="000F2554" w:rsidP="000F255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</w:t>
      </w:r>
      <w:r w:rsidR="007056F0" w:rsidRPr="007056F0">
        <w:rPr>
          <w:bCs/>
          <w:szCs w:val="28"/>
        </w:rPr>
        <w:t>РЕШЕНИЕ</w:t>
      </w:r>
    </w:p>
    <w:p w:rsidR="007056F0" w:rsidRPr="007056F0" w:rsidRDefault="007056F0" w:rsidP="007056F0">
      <w:pPr>
        <w:autoSpaceDE w:val="0"/>
        <w:autoSpaceDN w:val="0"/>
        <w:adjustRightInd w:val="0"/>
        <w:jc w:val="center"/>
        <w:rPr>
          <w:b w:val="0"/>
          <w:bCs/>
          <w:szCs w:val="28"/>
        </w:rPr>
      </w:pPr>
    </w:p>
    <w:p w:rsidR="007056F0" w:rsidRPr="007056F0" w:rsidRDefault="005859AB" w:rsidP="007056F0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«23 </w:t>
      </w:r>
      <w:r w:rsidR="007056F0" w:rsidRPr="007056F0">
        <w:rPr>
          <w:bCs/>
          <w:szCs w:val="28"/>
        </w:rPr>
        <w:t xml:space="preserve">»  декабря 2016 г. № </w:t>
      </w:r>
      <w:r>
        <w:rPr>
          <w:bCs/>
          <w:szCs w:val="28"/>
        </w:rPr>
        <w:t xml:space="preserve"> 2</w:t>
      </w:r>
      <w:r w:rsidR="00466E49">
        <w:rPr>
          <w:bCs/>
          <w:szCs w:val="28"/>
        </w:rPr>
        <w:t>7</w:t>
      </w:r>
      <w:r w:rsidR="007056F0" w:rsidRPr="007056F0">
        <w:rPr>
          <w:bCs/>
          <w:szCs w:val="28"/>
        </w:rPr>
        <w:t xml:space="preserve"> </w:t>
      </w:r>
    </w:p>
    <w:p w:rsidR="00FE54FF" w:rsidRDefault="00FE54FF" w:rsidP="007056F0">
      <w:pPr>
        <w:pStyle w:val="a3"/>
        <w:rPr>
          <w:i w:val="0"/>
          <w:szCs w:val="24"/>
        </w:rPr>
      </w:pPr>
    </w:p>
    <w:p w:rsidR="00FE54FF" w:rsidRPr="00C07284" w:rsidRDefault="00FE54FF" w:rsidP="000F2554">
      <w:pPr>
        <w:pStyle w:val="a3"/>
        <w:ind w:left="1140"/>
        <w:jc w:val="center"/>
        <w:rPr>
          <w:b/>
          <w:i w:val="0"/>
          <w:sz w:val="22"/>
          <w:szCs w:val="22"/>
        </w:rPr>
      </w:pPr>
      <w:r w:rsidRPr="00C07284">
        <w:rPr>
          <w:b/>
          <w:i w:val="0"/>
          <w:sz w:val="22"/>
          <w:szCs w:val="22"/>
        </w:rPr>
        <w:t>О внесение изменений в решение совета депутатов муниципального образования Шумское сельское поселение МО Кировский му</w:t>
      </w:r>
      <w:r w:rsidR="000F2554" w:rsidRPr="00C07284">
        <w:rPr>
          <w:b/>
          <w:i w:val="0"/>
          <w:sz w:val="22"/>
          <w:szCs w:val="22"/>
        </w:rPr>
        <w:t xml:space="preserve">ниципальный район Ленинградской </w:t>
      </w:r>
      <w:r w:rsidRPr="00C07284">
        <w:rPr>
          <w:b/>
          <w:i w:val="0"/>
          <w:sz w:val="22"/>
          <w:szCs w:val="22"/>
        </w:rPr>
        <w:t>области от 28 ноября 2012 года</w:t>
      </w:r>
      <w:r w:rsidR="007C3812" w:rsidRPr="00C07284">
        <w:rPr>
          <w:b/>
          <w:i w:val="0"/>
          <w:sz w:val="22"/>
          <w:szCs w:val="22"/>
        </w:rPr>
        <w:t xml:space="preserve">     </w:t>
      </w:r>
      <w:r w:rsidRPr="00C07284">
        <w:rPr>
          <w:b/>
          <w:i w:val="0"/>
          <w:sz w:val="22"/>
          <w:szCs w:val="22"/>
        </w:rPr>
        <w:t xml:space="preserve"> № 45</w:t>
      </w:r>
    </w:p>
    <w:p w:rsidR="00FE54FF" w:rsidRPr="00C07284" w:rsidRDefault="00FE54FF" w:rsidP="000F2554">
      <w:pPr>
        <w:pStyle w:val="a3"/>
        <w:ind w:left="1140"/>
        <w:jc w:val="center"/>
        <w:rPr>
          <w:b/>
          <w:i w:val="0"/>
          <w:sz w:val="22"/>
          <w:szCs w:val="22"/>
        </w:rPr>
      </w:pPr>
      <w:r w:rsidRPr="00C07284">
        <w:rPr>
          <w:b/>
          <w:i w:val="0"/>
          <w:sz w:val="22"/>
          <w:szCs w:val="22"/>
        </w:rPr>
        <w:t>«Об установлении земельного налога»</w:t>
      </w:r>
    </w:p>
    <w:p w:rsidR="00FE54FF" w:rsidRDefault="00FE54FF" w:rsidP="00FE54FF">
      <w:pPr>
        <w:pStyle w:val="a3"/>
        <w:ind w:left="1140"/>
        <w:jc w:val="center"/>
        <w:rPr>
          <w:i w:val="0"/>
          <w:szCs w:val="24"/>
        </w:rPr>
      </w:pPr>
    </w:p>
    <w:p w:rsidR="00FE54FF" w:rsidRDefault="00FE54FF" w:rsidP="007C3812">
      <w:pPr>
        <w:pStyle w:val="a3"/>
        <w:ind w:firstLine="708"/>
        <w:rPr>
          <w:i w:val="0"/>
          <w:szCs w:val="24"/>
        </w:rPr>
      </w:pPr>
      <w:r>
        <w:rPr>
          <w:i w:val="0"/>
          <w:szCs w:val="24"/>
        </w:rPr>
        <w:t xml:space="preserve">В </w:t>
      </w:r>
      <w:r w:rsidR="000F2554">
        <w:rPr>
          <w:i w:val="0"/>
          <w:szCs w:val="24"/>
        </w:rPr>
        <w:t xml:space="preserve">целях приведения в </w:t>
      </w:r>
      <w:r>
        <w:rPr>
          <w:i w:val="0"/>
          <w:szCs w:val="24"/>
        </w:rPr>
        <w:t>соответстви</w:t>
      </w:r>
      <w:r w:rsidR="00C07284">
        <w:rPr>
          <w:i w:val="0"/>
          <w:szCs w:val="24"/>
        </w:rPr>
        <w:t>е</w:t>
      </w:r>
      <w:r>
        <w:rPr>
          <w:i w:val="0"/>
          <w:szCs w:val="24"/>
        </w:rPr>
        <w:t xml:space="preserve"> с</w:t>
      </w:r>
      <w:r w:rsidR="000F2554">
        <w:rPr>
          <w:i w:val="0"/>
          <w:szCs w:val="24"/>
        </w:rPr>
        <w:t>о</w:t>
      </w:r>
      <w:r>
        <w:rPr>
          <w:i w:val="0"/>
          <w:szCs w:val="24"/>
        </w:rPr>
        <w:t xml:space="preserve"> </w:t>
      </w:r>
      <w:r w:rsidR="000F2554">
        <w:rPr>
          <w:i w:val="0"/>
          <w:szCs w:val="24"/>
        </w:rPr>
        <w:t xml:space="preserve">ст. 394 НК РФ </w:t>
      </w:r>
      <w:r>
        <w:rPr>
          <w:i w:val="0"/>
          <w:szCs w:val="24"/>
        </w:rPr>
        <w:t>гл</w:t>
      </w:r>
      <w:r w:rsidR="000F2554">
        <w:rPr>
          <w:i w:val="0"/>
          <w:szCs w:val="24"/>
        </w:rPr>
        <w:t>.</w:t>
      </w:r>
      <w:r>
        <w:rPr>
          <w:i w:val="0"/>
          <w:szCs w:val="24"/>
        </w:rPr>
        <w:t xml:space="preserve"> 31 </w:t>
      </w:r>
      <w:r w:rsidR="000F2554">
        <w:rPr>
          <w:i w:val="0"/>
          <w:szCs w:val="24"/>
        </w:rPr>
        <w:t xml:space="preserve">НК РФ </w:t>
      </w:r>
      <w:r>
        <w:rPr>
          <w:i w:val="0"/>
          <w:szCs w:val="24"/>
        </w:rPr>
        <w:t>внести изменение в решение совета депутатов муниципального образования Шумское сельское поселение МО Кировский муниципальный район Ленинградской области от 28 ноября 2012 года № 45 «Об установлении земельного налога»</w:t>
      </w:r>
    </w:p>
    <w:p w:rsidR="00FE54FF" w:rsidRDefault="007056F0" w:rsidP="007056F0">
      <w:pPr>
        <w:pStyle w:val="a3"/>
        <w:ind w:firstLine="708"/>
        <w:rPr>
          <w:i w:val="0"/>
          <w:szCs w:val="24"/>
        </w:rPr>
      </w:pPr>
      <w:r>
        <w:rPr>
          <w:i w:val="0"/>
          <w:szCs w:val="24"/>
        </w:rPr>
        <w:t xml:space="preserve">1. </w:t>
      </w:r>
      <w:r w:rsidR="00FE54FF">
        <w:rPr>
          <w:i w:val="0"/>
          <w:szCs w:val="24"/>
        </w:rPr>
        <w:t>Пункт 6 читать в следующей редакции:</w:t>
      </w:r>
    </w:p>
    <w:p w:rsidR="00FE54FF" w:rsidRDefault="00FE54FF" w:rsidP="007056F0">
      <w:pPr>
        <w:pStyle w:val="a3"/>
        <w:rPr>
          <w:i w:val="0"/>
          <w:szCs w:val="24"/>
        </w:rPr>
      </w:pPr>
      <w:r>
        <w:rPr>
          <w:i w:val="0"/>
          <w:szCs w:val="24"/>
        </w:rPr>
        <w:t>«6. Установить налоговые ставки согласно ст. 394 НК РФ в следующих размерах:</w:t>
      </w:r>
    </w:p>
    <w:p w:rsidR="00FE54FF" w:rsidRDefault="007056F0" w:rsidP="007056F0">
      <w:pPr>
        <w:pStyle w:val="a3"/>
        <w:rPr>
          <w:i w:val="0"/>
          <w:szCs w:val="24"/>
        </w:rPr>
      </w:pPr>
      <w:r>
        <w:rPr>
          <w:i w:val="0"/>
          <w:szCs w:val="24"/>
        </w:rPr>
        <w:t xml:space="preserve">1) </w:t>
      </w:r>
      <w:r w:rsidR="00FE54FF">
        <w:rPr>
          <w:i w:val="0"/>
          <w:szCs w:val="24"/>
        </w:rPr>
        <w:t>0,1 процента в отношении земельных участков:</w:t>
      </w:r>
    </w:p>
    <w:p w:rsidR="00FE54FF" w:rsidRDefault="00FE54FF" w:rsidP="007056F0">
      <w:pPr>
        <w:pStyle w:val="a3"/>
        <w:ind w:firstLine="708"/>
        <w:rPr>
          <w:i w:val="0"/>
          <w:szCs w:val="24"/>
        </w:rPr>
      </w:pPr>
      <w:r>
        <w:rPr>
          <w:i w:val="0"/>
          <w:szCs w:val="24"/>
        </w:rPr>
        <w:t xml:space="preserve">Предоставленных для индивидуального жилищного строительства и личного подсобного хозяйства в д. </w:t>
      </w:r>
      <w:proofErr w:type="spellStart"/>
      <w:r>
        <w:rPr>
          <w:i w:val="0"/>
          <w:szCs w:val="24"/>
        </w:rPr>
        <w:t>Падрила</w:t>
      </w:r>
      <w:proofErr w:type="spellEnd"/>
      <w:r>
        <w:rPr>
          <w:i w:val="0"/>
          <w:szCs w:val="24"/>
        </w:rPr>
        <w:t xml:space="preserve"> (отсутствие подъездных дорог, магазинов);</w:t>
      </w:r>
    </w:p>
    <w:p w:rsidR="00FE54FF" w:rsidRPr="00BD698F" w:rsidRDefault="007056F0" w:rsidP="007056F0">
      <w:pPr>
        <w:pStyle w:val="a3"/>
        <w:rPr>
          <w:i w:val="0"/>
          <w:szCs w:val="24"/>
        </w:rPr>
      </w:pPr>
      <w:r>
        <w:rPr>
          <w:i w:val="0"/>
          <w:szCs w:val="24"/>
        </w:rPr>
        <w:t xml:space="preserve">2) </w:t>
      </w:r>
      <w:r w:rsidR="00FE54FF">
        <w:rPr>
          <w:i w:val="0"/>
          <w:szCs w:val="24"/>
        </w:rPr>
        <w:t>0,3 процента в отношении земельных участков</w:t>
      </w:r>
      <w:r w:rsidR="003128AA">
        <w:rPr>
          <w:i w:val="0"/>
          <w:szCs w:val="24"/>
        </w:rPr>
        <w:t>,</w:t>
      </w:r>
      <w:r w:rsidR="000F2554">
        <w:rPr>
          <w:i w:val="0"/>
          <w:szCs w:val="24"/>
        </w:rPr>
        <w:t xml:space="preserve"> </w:t>
      </w:r>
      <w:r w:rsidR="002C0B8C">
        <w:rPr>
          <w:i w:val="0"/>
          <w:szCs w:val="24"/>
        </w:rPr>
        <w:t>о</w:t>
      </w:r>
      <w:r w:rsidR="00FE54FF">
        <w:rPr>
          <w:i w:val="0"/>
          <w:szCs w:val="24"/>
        </w:rPr>
        <w:t>тнесенных к землям сельскохозяйственного назначения или к землям в составе зон сельскохозяйственного использования</w:t>
      </w:r>
      <w:r w:rsidR="00BD698F">
        <w:rPr>
          <w:i w:val="0"/>
          <w:szCs w:val="24"/>
        </w:rPr>
        <w:t xml:space="preserve"> </w:t>
      </w:r>
      <w:r w:rsidR="00BD698F" w:rsidRPr="00BD698F">
        <w:rPr>
          <w:rStyle w:val="blk"/>
          <w:i w:val="0"/>
        </w:rPr>
        <w:t xml:space="preserve">в населенных пунктах и </w:t>
      </w:r>
      <w:r w:rsidR="00FE54FF" w:rsidRPr="00BD698F">
        <w:rPr>
          <w:i w:val="0"/>
          <w:szCs w:val="24"/>
        </w:rPr>
        <w:t>используемых для сельскохозяйственного производства;</w:t>
      </w:r>
    </w:p>
    <w:p w:rsidR="00FE54FF" w:rsidRDefault="00894DF4" w:rsidP="007056F0">
      <w:pPr>
        <w:pStyle w:val="a3"/>
        <w:rPr>
          <w:i w:val="0"/>
          <w:szCs w:val="24"/>
        </w:rPr>
      </w:pPr>
      <w:proofErr w:type="gramStart"/>
      <w:r>
        <w:rPr>
          <w:i w:val="0"/>
          <w:szCs w:val="24"/>
        </w:rPr>
        <w:t>занятых</w:t>
      </w:r>
      <w:proofErr w:type="gramEnd"/>
      <w:r>
        <w:rPr>
          <w:i w:val="0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</w:r>
      <w:r w:rsidR="00707AB1" w:rsidRPr="00707AB1">
        <w:rPr>
          <w:rStyle w:val="blk"/>
          <w:i w:val="0"/>
        </w:rPr>
        <w:t>приобретенных (предоставленных)</w:t>
      </w:r>
      <w:r w:rsidR="00707AB1">
        <w:rPr>
          <w:rStyle w:val="blk"/>
          <w:i w:val="0"/>
        </w:rPr>
        <w:t xml:space="preserve"> </w:t>
      </w:r>
      <w:r>
        <w:rPr>
          <w:i w:val="0"/>
          <w:szCs w:val="24"/>
        </w:rPr>
        <w:t>для жилищного строительства;</w:t>
      </w:r>
      <w:bookmarkStart w:id="0" w:name="_GoBack"/>
      <w:bookmarkEnd w:id="0"/>
    </w:p>
    <w:p w:rsidR="00894DF4" w:rsidRDefault="00DD7EA9" w:rsidP="007056F0">
      <w:pPr>
        <w:pStyle w:val="a3"/>
        <w:rPr>
          <w:i w:val="0"/>
          <w:szCs w:val="24"/>
        </w:rPr>
      </w:pPr>
      <w:r w:rsidRPr="00DD7EA9">
        <w:rPr>
          <w:rStyle w:val="blk"/>
          <w:i w:val="0"/>
        </w:rPr>
        <w:t>приобретенных (предоставленных)</w:t>
      </w:r>
      <w:r w:rsidR="00894DF4">
        <w:rPr>
          <w:i w:val="0"/>
          <w:szCs w:val="24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894DF4" w:rsidRDefault="00894DF4" w:rsidP="007056F0">
      <w:pPr>
        <w:pStyle w:val="a3"/>
        <w:rPr>
          <w:i w:val="0"/>
          <w:szCs w:val="24"/>
        </w:rPr>
      </w:pPr>
      <w:r>
        <w:rPr>
          <w:i w:val="0"/>
          <w:szCs w:val="24"/>
        </w:rPr>
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894DF4" w:rsidRDefault="007C3812" w:rsidP="007C3812">
      <w:pPr>
        <w:pStyle w:val="a3"/>
        <w:rPr>
          <w:i w:val="0"/>
          <w:szCs w:val="24"/>
        </w:rPr>
      </w:pPr>
      <w:r>
        <w:rPr>
          <w:i w:val="0"/>
          <w:szCs w:val="24"/>
        </w:rPr>
        <w:t xml:space="preserve">3) </w:t>
      </w:r>
      <w:r w:rsidR="00894DF4">
        <w:rPr>
          <w:i w:val="0"/>
          <w:szCs w:val="24"/>
        </w:rPr>
        <w:t>1,5 процента в отнош</w:t>
      </w:r>
      <w:r w:rsidR="000F2554">
        <w:rPr>
          <w:i w:val="0"/>
          <w:szCs w:val="24"/>
        </w:rPr>
        <w:t>ении прочих земельных участков</w:t>
      </w:r>
      <w:r>
        <w:rPr>
          <w:i w:val="0"/>
          <w:szCs w:val="24"/>
        </w:rPr>
        <w:t>»</w:t>
      </w:r>
    </w:p>
    <w:p w:rsidR="000F2554" w:rsidRDefault="007C3812" w:rsidP="000F2554">
      <w:pPr>
        <w:pStyle w:val="a3"/>
        <w:ind w:firstLine="708"/>
        <w:rPr>
          <w:i w:val="0"/>
          <w:szCs w:val="24"/>
        </w:rPr>
      </w:pPr>
      <w:r>
        <w:rPr>
          <w:i w:val="0"/>
          <w:szCs w:val="24"/>
        </w:rPr>
        <w:t>2. Решение опубликовать в Вестнике МО Шумское сельское поселение</w:t>
      </w:r>
      <w:r w:rsidR="000F2554">
        <w:rPr>
          <w:i w:val="0"/>
          <w:szCs w:val="24"/>
        </w:rPr>
        <w:t xml:space="preserve"> </w:t>
      </w:r>
    </w:p>
    <w:p w:rsidR="000F2554" w:rsidRDefault="000F2554" w:rsidP="000F2554">
      <w:pPr>
        <w:pStyle w:val="a3"/>
        <w:ind w:firstLine="708"/>
        <w:rPr>
          <w:i w:val="0"/>
          <w:szCs w:val="24"/>
        </w:rPr>
      </w:pPr>
      <w:r>
        <w:rPr>
          <w:i w:val="0"/>
          <w:szCs w:val="24"/>
        </w:rPr>
        <w:t>3. Настоящее решение  вступает в силу со дня официального опубликования</w:t>
      </w:r>
    </w:p>
    <w:p w:rsidR="007C3812" w:rsidRDefault="007C3812" w:rsidP="007C3812">
      <w:pPr>
        <w:pStyle w:val="a3"/>
        <w:rPr>
          <w:i w:val="0"/>
          <w:szCs w:val="24"/>
        </w:rPr>
      </w:pPr>
    </w:p>
    <w:p w:rsidR="00803118" w:rsidRDefault="00803118" w:rsidP="00AA6B6A">
      <w:pPr>
        <w:pStyle w:val="a3"/>
        <w:rPr>
          <w:i w:val="0"/>
          <w:szCs w:val="24"/>
        </w:rPr>
      </w:pPr>
    </w:p>
    <w:p w:rsidR="003E3D90" w:rsidRDefault="003E3D90" w:rsidP="003E3D90">
      <w:pPr>
        <w:pStyle w:val="a3"/>
        <w:rPr>
          <w:i w:val="0"/>
          <w:szCs w:val="24"/>
        </w:rPr>
      </w:pPr>
      <w:r>
        <w:rPr>
          <w:i w:val="0"/>
          <w:szCs w:val="24"/>
        </w:rPr>
        <w:t>Глава муниципального образования                                                                    В.Л.Ульянов</w:t>
      </w:r>
    </w:p>
    <w:p w:rsidR="003E3D90" w:rsidRDefault="003E3D90" w:rsidP="003E3D90">
      <w:pPr>
        <w:pStyle w:val="a3"/>
        <w:rPr>
          <w:i w:val="0"/>
          <w:szCs w:val="24"/>
        </w:rPr>
      </w:pPr>
    </w:p>
    <w:p w:rsidR="003E3D90" w:rsidRDefault="003E3D90" w:rsidP="003E3D90">
      <w:pPr>
        <w:pStyle w:val="a3"/>
        <w:rPr>
          <w:i w:val="0"/>
          <w:szCs w:val="24"/>
        </w:rPr>
      </w:pPr>
    </w:p>
    <w:p w:rsidR="003E3D90" w:rsidRDefault="003E3D90" w:rsidP="003E3D90">
      <w:pPr>
        <w:pStyle w:val="a3"/>
        <w:rPr>
          <w:i w:val="0"/>
          <w:szCs w:val="24"/>
        </w:rPr>
      </w:pPr>
    </w:p>
    <w:p w:rsidR="003E3D90" w:rsidRDefault="003E3D90" w:rsidP="003E3D90">
      <w:pPr>
        <w:pStyle w:val="a3"/>
        <w:rPr>
          <w:i w:val="0"/>
          <w:szCs w:val="24"/>
        </w:rPr>
      </w:pPr>
    </w:p>
    <w:p w:rsidR="003E3D90" w:rsidRDefault="003E3D90" w:rsidP="003E3D90">
      <w:pPr>
        <w:pStyle w:val="a3"/>
        <w:rPr>
          <w:i w:val="0"/>
          <w:szCs w:val="24"/>
        </w:rPr>
      </w:pPr>
    </w:p>
    <w:p w:rsidR="003E3D90" w:rsidRPr="000323BD" w:rsidRDefault="003E3D90" w:rsidP="003E3D90">
      <w:pPr>
        <w:pStyle w:val="a3"/>
        <w:rPr>
          <w:i w:val="0"/>
          <w:szCs w:val="24"/>
        </w:rPr>
      </w:pPr>
      <w:r>
        <w:rPr>
          <w:i w:val="0"/>
          <w:szCs w:val="24"/>
        </w:rPr>
        <w:t>Разослано: дело, Межрайонная инспекция ФНС России № 2</w:t>
      </w:r>
    </w:p>
    <w:sectPr w:rsidR="003E3D90" w:rsidRPr="000323BD" w:rsidSect="000F2554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89" w:rsidRDefault="00522089" w:rsidP="006B48FF">
      <w:r>
        <w:separator/>
      </w:r>
    </w:p>
  </w:endnote>
  <w:endnote w:type="continuationSeparator" w:id="0">
    <w:p w:rsidR="00522089" w:rsidRDefault="00522089" w:rsidP="006B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89" w:rsidRDefault="00522089" w:rsidP="006B48FF">
      <w:r>
        <w:separator/>
      </w:r>
    </w:p>
  </w:footnote>
  <w:footnote w:type="continuationSeparator" w:id="0">
    <w:p w:rsidR="00522089" w:rsidRDefault="00522089" w:rsidP="006B4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00518"/>
    <w:multiLevelType w:val="hybridMultilevel"/>
    <w:tmpl w:val="AB9045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A78E4"/>
    <w:multiLevelType w:val="hybridMultilevel"/>
    <w:tmpl w:val="8B3AD432"/>
    <w:lvl w:ilvl="0" w:tplc="8662D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5BA8"/>
    <w:multiLevelType w:val="hybridMultilevel"/>
    <w:tmpl w:val="B0961ECE"/>
    <w:lvl w:ilvl="0" w:tplc="8956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D08D0"/>
    <w:multiLevelType w:val="hybridMultilevel"/>
    <w:tmpl w:val="2942194A"/>
    <w:lvl w:ilvl="0" w:tplc="592AF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91212"/>
    <w:multiLevelType w:val="hybridMultilevel"/>
    <w:tmpl w:val="08D2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07D9"/>
    <w:multiLevelType w:val="hybridMultilevel"/>
    <w:tmpl w:val="65E20C76"/>
    <w:lvl w:ilvl="0" w:tplc="F9E8CDA8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41162010"/>
    <w:multiLevelType w:val="hybridMultilevel"/>
    <w:tmpl w:val="7046BF36"/>
    <w:lvl w:ilvl="0" w:tplc="F85C8EC4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A282B8B"/>
    <w:multiLevelType w:val="multilevel"/>
    <w:tmpl w:val="811A39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54FE544D"/>
    <w:multiLevelType w:val="multilevel"/>
    <w:tmpl w:val="A0905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D640160"/>
    <w:multiLevelType w:val="hybridMultilevel"/>
    <w:tmpl w:val="5918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B7833"/>
    <w:multiLevelType w:val="hybridMultilevel"/>
    <w:tmpl w:val="E88CF234"/>
    <w:lvl w:ilvl="0" w:tplc="592AF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1E5FCA"/>
    <w:multiLevelType w:val="hybridMultilevel"/>
    <w:tmpl w:val="051A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0EB6"/>
    <w:multiLevelType w:val="hybridMultilevel"/>
    <w:tmpl w:val="E24AF268"/>
    <w:lvl w:ilvl="0" w:tplc="BC106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096980"/>
    <w:multiLevelType w:val="hybridMultilevel"/>
    <w:tmpl w:val="F34AECBC"/>
    <w:lvl w:ilvl="0" w:tplc="62303AA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281"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B023D"/>
    <w:rsid w:val="00006189"/>
    <w:rsid w:val="00014064"/>
    <w:rsid w:val="00015349"/>
    <w:rsid w:val="00022418"/>
    <w:rsid w:val="0002695C"/>
    <w:rsid w:val="000275BC"/>
    <w:rsid w:val="00030601"/>
    <w:rsid w:val="000323BD"/>
    <w:rsid w:val="000401BC"/>
    <w:rsid w:val="0004200A"/>
    <w:rsid w:val="00046C78"/>
    <w:rsid w:val="0005509F"/>
    <w:rsid w:val="00062179"/>
    <w:rsid w:val="0006538B"/>
    <w:rsid w:val="00071347"/>
    <w:rsid w:val="0007250B"/>
    <w:rsid w:val="000742BE"/>
    <w:rsid w:val="00075F84"/>
    <w:rsid w:val="00086EE0"/>
    <w:rsid w:val="00092819"/>
    <w:rsid w:val="0009769C"/>
    <w:rsid w:val="000A11C6"/>
    <w:rsid w:val="000B71BC"/>
    <w:rsid w:val="000C292F"/>
    <w:rsid w:val="000C7F02"/>
    <w:rsid w:val="000D037C"/>
    <w:rsid w:val="000E4C4A"/>
    <w:rsid w:val="000F2554"/>
    <w:rsid w:val="0010447C"/>
    <w:rsid w:val="00116C08"/>
    <w:rsid w:val="00132CD7"/>
    <w:rsid w:val="001401A1"/>
    <w:rsid w:val="0014088A"/>
    <w:rsid w:val="00141D15"/>
    <w:rsid w:val="00152CE0"/>
    <w:rsid w:val="00184399"/>
    <w:rsid w:val="001B189B"/>
    <w:rsid w:val="001B21CE"/>
    <w:rsid w:val="001B4BBB"/>
    <w:rsid w:val="001C4C66"/>
    <w:rsid w:val="00201D9F"/>
    <w:rsid w:val="00212212"/>
    <w:rsid w:val="0021406F"/>
    <w:rsid w:val="00214E0C"/>
    <w:rsid w:val="00222BEF"/>
    <w:rsid w:val="00225981"/>
    <w:rsid w:val="00232178"/>
    <w:rsid w:val="00236CB2"/>
    <w:rsid w:val="0024327B"/>
    <w:rsid w:val="0024726E"/>
    <w:rsid w:val="00267261"/>
    <w:rsid w:val="0026790B"/>
    <w:rsid w:val="00270643"/>
    <w:rsid w:val="002A1338"/>
    <w:rsid w:val="002A25BC"/>
    <w:rsid w:val="002B604C"/>
    <w:rsid w:val="002B6765"/>
    <w:rsid w:val="002C07AE"/>
    <w:rsid w:val="002C0B8C"/>
    <w:rsid w:val="002E1011"/>
    <w:rsid w:val="002F4FE9"/>
    <w:rsid w:val="002F75F1"/>
    <w:rsid w:val="003051FE"/>
    <w:rsid w:val="003128AA"/>
    <w:rsid w:val="00314F62"/>
    <w:rsid w:val="003215D1"/>
    <w:rsid w:val="00326C29"/>
    <w:rsid w:val="00334CCB"/>
    <w:rsid w:val="003563B3"/>
    <w:rsid w:val="00361D1C"/>
    <w:rsid w:val="00382CE5"/>
    <w:rsid w:val="003902D0"/>
    <w:rsid w:val="00391E47"/>
    <w:rsid w:val="003B7C0E"/>
    <w:rsid w:val="003C26A3"/>
    <w:rsid w:val="003D16A3"/>
    <w:rsid w:val="003E2B55"/>
    <w:rsid w:val="003E3D90"/>
    <w:rsid w:val="003E72CF"/>
    <w:rsid w:val="00403AF0"/>
    <w:rsid w:val="00407AC1"/>
    <w:rsid w:val="00410A6D"/>
    <w:rsid w:val="00434CE4"/>
    <w:rsid w:val="0043661F"/>
    <w:rsid w:val="004400F5"/>
    <w:rsid w:val="00441D9B"/>
    <w:rsid w:val="004541B6"/>
    <w:rsid w:val="00455430"/>
    <w:rsid w:val="00460980"/>
    <w:rsid w:val="0046278A"/>
    <w:rsid w:val="00466E49"/>
    <w:rsid w:val="00480A83"/>
    <w:rsid w:val="004B6E48"/>
    <w:rsid w:val="004D363C"/>
    <w:rsid w:val="004E0CAB"/>
    <w:rsid w:val="004E2B1F"/>
    <w:rsid w:val="004E3BFD"/>
    <w:rsid w:val="004E3CB1"/>
    <w:rsid w:val="004E4F98"/>
    <w:rsid w:val="00520B08"/>
    <w:rsid w:val="00522089"/>
    <w:rsid w:val="005269AA"/>
    <w:rsid w:val="0053448A"/>
    <w:rsid w:val="00561C03"/>
    <w:rsid w:val="00564016"/>
    <w:rsid w:val="005669F2"/>
    <w:rsid w:val="00570DEF"/>
    <w:rsid w:val="0057170D"/>
    <w:rsid w:val="00575690"/>
    <w:rsid w:val="0058510D"/>
    <w:rsid w:val="005859AB"/>
    <w:rsid w:val="00591D23"/>
    <w:rsid w:val="00594853"/>
    <w:rsid w:val="005A0E27"/>
    <w:rsid w:val="005B76DA"/>
    <w:rsid w:val="005C35FC"/>
    <w:rsid w:val="005D30A8"/>
    <w:rsid w:val="005E4618"/>
    <w:rsid w:val="005F27B5"/>
    <w:rsid w:val="005F4FEC"/>
    <w:rsid w:val="00620E02"/>
    <w:rsid w:val="00621AF4"/>
    <w:rsid w:val="006315B6"/>
    <w:rsid w:val="00633317"/>
    <w:rsid w:val="00635842"/>
    <w:rsid w:val="00637DBB"/>
    <w:rsid w:val="006705C2"/>
    <w:rsid w:val="0067192B"/>
    <w:rsid w:val="00674366"/>
    <w:rsid w:val="006919F9"/>
    <w:rsid w:val="00691B11"/>
    <w:rsid w:val="00695D22"/>
    <w:rsid w:val="006A21D8"/>
    <w:rsid w:val="006B0557"/>
    <w:rsid w:val="006B1E31"/>
    <w:rsid w:val="006B48FF"/>
    <w:rsid w:val="006C0A90"/>
    <w:rsid w:val="006E09E5"/>
    <w:rsid w:val="006F206D"/>
    <w:rsid w:val="006F70F0"/>
    <w:rsid w:val="007056F0"/>
    <w:rsid w:val="00707AB1"/>
    <w:rsid w:val="00715501"/>
    <w:rsid w:val="00731777"/>
    <w:rsid w:val="00733BCD"/>
    <w:rsid w:val="007377E3"/>
    <w:rsid w:val="0074057D"/>
    <w:rsid w:val="007427C3"/>
    <w:rsid w:val="007505F7"/>
    <w:rsid w:val="00781531"/>
    <w:rsid w:val="00786F53"/>
    <w:rsid w:val="00797504"/>
    <w:rsid w:val="007A6AAE"/>
    <w:rsid w:val="007B3345"/>
    <w:rsid w:val="007C3812"/>
    <w:rsid w:val="007C6618"/>
    <w:rsid w:val="007D1DEE"/>
    <w:rsid w:val="007D2238"/>
    <w:rsid w:val="007D500F"/>
    <w:rsid w:val="007F18F2"/>
    <w:rsid w:val="0080050E"/>
    <w:rsid w:val="00802383"/>
    <w:rsid w:val="00803118"/>
    <w:rsid w:val="00805103"/>
    <w:rsid w:val="00822433"/>
    <w:rsid w:val="008269A9"/>
    <w:rsid w:val="0083552C"/>
    <w:rsid w:val="00845780"/>
    <w:rsid w:val="008502B6"/>
    <w:rsid w:val="008510FD"/>
    <w:rsid w:val="00853DAB"/>
    <w:rsid w:val="00863634"/>
    <w:rsid w:val="008903A9"/>
    <w:rsid w:val="00891131"/>
    <w:rsid w:val="00893471"/>
    <w:rsid w:val="00893E53"/>
    <w:rsid w:val="00894284"/>
    <w:rsid w:val="00894DF4"/>
    <w:rsid w:val="008A15A0"/>
    <w:rsid w:val="008A283B"/>
    <w:rsid w:val="008A6429"/>
    <w:rsid w:val="008B38CB"/>
    <w:rsid w:val="008B3AA0"/>
    <w:rsid w:val="008D3048"/>
    <w:rsid w:val="008E4D5E"/>
    <w:rsid w:val="00906790"/>
    <w:rsid w:val="00920B54"/>
    <w:rsid w:val="0092108F"/>
    <w:rsid w:val="0094058D"/>
    <w:rsid w:val="0094326A"/>
    <w:rsid w:val="0097505A"/>
    <w:rsid w:val="009859D6"/>
    <w:rsid w:val="009932F2"/>
    <w:rsid w:val="009A71D7"/>
    <w:rsid w:val="009B1291"/>
    <w:rsid w:val="009B695A"/>
    <w:rsid w:val="009C71F6"/>
    <w:rsid w:val="009C7810"/>
    <w:rsid w:val="009D27B0"/>
    <w:rsid w:val="009E0829"/>
    <w:rsid w:val="009E7FC3"/>
    <w:rsid w:val="00A01755"/>
    <w:rsid w:val="00A01968"/>
    <w:rsid w:val="00A038F6"/>
    <w:rsid w:val="00A1062A"/>
    <w:rsid w:val="00A14A1A"/>
    <w:rsid w:val="00A1593A"/>
    <w:rsid w:val="00A41838"/>
    <w:rsid w:val="00A44F48"/>
    <w:rsid w:val="00A46F50"/>
    <w:rsid w:val="00A55D7F"/>
    <w:rsid w:val="00A63D3F"/>
    <w:rsid w:val="00A67077"/>
    <w:rsid w:val="00A74ACE"/>
    <w:rsid w:val="00A76230"/>
    <w:rsid w:val="00A8239A"/>
    <w:rsid w:val="00AA6B6A"/>
    <w:rsid w:val="00AB596B"/>
    <w:rsid w:val="00AB66BC"/>
    <w:rsid w:val="00AD100C"/>
    <w:rsid w:val="00AD5382"/>
    <w:rsid w:val="00AE66CD"/>
    <w:rsid w:val="00B00C89"/>
    <w:rsid w:val="00B11203"/>
    <w:rsid w:val="00B30A4C"/>
    <w:rsid w:val="00B31447"/>
    <w:rsid w:val="00B34F78"/>
    <w:rsid w:val="00B37C5B"/>
    <w:rsid w:val="00B41AF2"/>
    <w:rsid w:val="00B52DD6"/>
    <w:rsid w:val="00B57DCF"/>
    <w:rsid w:val="00B63223"/>
    <w:rsid w:val="00B83309"/>
    <w:rsid w:val="00B8346D"/>
    <w:rsid w:val="00B91A5C"/>
    <w:rsid w:val="00BA47F4"/>
    <w:rsid w:val="00BA7A67"/>
    <w:rsid w:val="00BB023D"/>
    <w:rsid w:val="00BB15E4"/>
    <w:rsid w:val="00BB6E26"/>
    <w:rsid w:val="00BC015A"/>
    <w:rsid w:val="00BC0C46"/>
    <w:rsid w:val="00BC297B"/>
    <w:rsid w:val="00BC3C18"/>
    <w:rsid w:val="00BD5D3C"/>
    <w:rsid w:val="00BD698F"/>
    <w:rsid w:val="00BE34C2"/>
    <w:rsid w:val="00BE4A0B"/>
    <w:rsid w:val="00BE5231"/>
    <w:rsid w:val="00BF1B57"/>
    <w:rsid w:val="00BF6135"/>
    <w:rsid w:val="00C07284"/>
    <w:rsid w:val="00C201D8"/>
    <w:rsid w:val="00C20500"/>
    <w:rsid w:val="00C26CB5"/>
    <w:rsid w:val="00C309F1"/>
    <w:rsid w:val="00C36233"/>
    <w:rsid w:val="00C674C3"/>
    <w:rsid w:val="00C866FC"/>
    <w:rsid w:val="00CA24B7"/>
    <w:rsid w:val="00CD5D75"/>
    <w:rsid w:val="00CD624E"/>
    <w:rsid w:val="00CE72B1"/>
    <w:rsid w:val="00CF3A07"/>
    <w:rsid w:val="00D0057F"/>
    <w:rsid w:val="00D115FB"/>
    <w:rsid w:val="00D17349"/>
    <w:rsid w:val="00D21127"/>
    <w:rsid w:val="00D40534"/>
    <w:rsid w:val="00D53E37"/>
    <w:rsid w:val="00D63272"/>
    <w:rsid w:val="00D74379"/>
    <w:rsid w:val="00D86266"/>
    <w:rsid w:val="00D92E4E"/>
    <w:rsid w:val="00D9715C"/>
    <w:rsid w:val="00D9785C"/>
    <w:rsid w:val="00DA67DF"/>
    <w:rsid w:val="00DB0419"/>
    <w:rsid w:val="00DB52AE"/>
    <w:rsid w:val="00DB5E47"/>
    <w:rsid w:val="00DC2B03"/>
    <w:rsid w:val="00DD5C87"/>
    <w:rsid w:val="00DD7EA9"/>
    <w:rsid w:val="00DE7370"/>
    <w:rsid w:val="00DF7A5A"/>
    <w:rsid w:val="00E068A3"/>
    <w:rsid w:val="00E21AC2"/>
    <w:rsid w:val="00E222A1"/>
    <w:rsid w:val="00E34F1C"/>
    <w:rsid w:val="00E34FE3"/>
    <w:rsid w:val="00E37395"/>
    <w:rsid w:val="00E40C3D"/>
    <w:rsid w:val="00E437B1"/>
    <w:rsid w:val="00E528A9"/>
    <w:rsid w:val="00E619C4"/>
    <w:rsid w:val="00E66686"/>
    <w:rsid w:val="00E74A45"/>
    <w:rsid w:val="00E82991"/>
    <w:rsid w:val="00E92B11"/>
    <w:rsid w:val="00E96CD9"/>
    <w:rsid w:val="00EA63F8"/>
    <w:rsid w:val="00EB3BAD"/>
    <w:rsid w:val="00EB50FD"/>
    <w:rsid w:val="00EB598F"/>
    <w:rsid w:val="00EB5E80"/>
    <w:rsid w:val="00EC1DD3"/>
    <w:rsid w:val="00ED4261"/>
    <w:rsid w:val="00ED6E94"/>
    <w:rsid w:val="00ED73A9"/>
    <w:rsid w:val="00F02727"/>
    <w:rsid w:val="00F13932"/>
    <w:rsid w:val="00F13DCB"/>
    <w:rsid w:val="00F32BE1"/>
    <w:rsid w:val="00F35057"/>
    <w:rsid w:val="00F36A08"/>
    <w:rsid w:val="00F45891"/>
    <w:rsid w:val="00F5475D"/>
    <w:rsid w:val="00F72672"/>
    <w:rsid w:val="00F77002"/>
    <w:rsid w:val="00FD126C"/>
    <w:rsid w:val="00FD6F21"/>
    <w:rsid w:val="00FE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F5"/>
    <w:pPr>
      <w:suppressAutoHyphens/>
    </w:pPr>
    <w:rPr>
      <w:b/>
      <w:sz w:val="28"/>
      <w:lang w:eastAsia="ar-SA"/>
    </w:rPr>
  </w:style>
  <w:style w:type="paragraph" w:styleId="1">
    <w:name w:val="heading 1"/>
    <w:basedOn w:val="a"/>
    <w:next w:val="a"/>
    <w:qFormat/>
    <w:rsid w:val="004400F5"/>
    <w:pPr>
      <w:keepNext/>
      <w:tabs>
        <w:tab w:val="num" w:pos="432"/>
      </w:tabs>
      <w:ind w:left="432" w:hanging="432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00F5"/>
    <w:pPr>
      <w:jc w:val="both"/>
    </w:pPr>
    <w:rPr>
      <w:b w:val="0"/>
      <w:i/>
      <w:sz w:val="24"/>
    </w:rPr>
  </w:style>
  <w:style w:type="paragraph" w:customStyle="1" w:styleId="21">
    <w:name w:val="Основной текст с отступом 21"/>
    <w:basedOn w:val="a"/>
    <w:rsid w:val="004400F5"/>
    <w:pPr>
      <w:ind w:firstLine="720"/>
      <w:jc w:val="both"/>
    </w:pPr>
    <w:rPr>
      <w:b w:val="0"/>
      <w:i/>
      <w:sz w:val="20"/>
    </w:rPr>
  </w:style>
  <w:style w:type="paragraph" w:customStyle="1" w:styleId="32">
    <w:name w:val="Основной текст с отступом 32"/>
    <w:basedOn w:val="a"/>
    <w:rsid w:val="004400F5"/>
    <w:pPr>
      <w:ind w:right="-193" w:firstLine="720"/>
      <w:jc w:val="both"/>
    </w:pPr>
    <w:rPr>
      <w:b w:val="0"/>
      <w:i/>
      <w:sz w:val="20"/>
    </w:rPr>
  </w:style>
  <w:style w:type="paragraph" w:customStyle="1" w:styleId="210">
    <w:name w:val="Основной текст 21"/>
    <w:basedOn w:val="a"/>
    <w:rsid w:val="004400F5"/>
    <w:pPr>
      <w:jc w:val="both"/>
    </w:pPr>
    <w:rPr>
      <w:b w:val="0"/>
      <w:sz w:val="24"/>
    </w:rPr>
  </w:style>
  <w:style w:type="paragraph" w:customStyle="1" w:styleId="31">
    <w:name w:val="Основной текст с отступом 31"/>
    <w:basedOn w:val="a"/>
    <w:rsid w:val="004400F5"/>
    <w:pPr>
      <w:ind w:right="-193" w:firstLine="720"/>
      <w:jc w:val="both"/>
    </w:pPr>
    <w:rPr>
      <w:b w:val="0"/>
      <w:i/>
      <w:sz w:val="20"/>
    </w:rPr>
  </w:style>
  <w:style w:type="character" w:customStyle="1" w:styleId="Absatz-Standardschriftart">
    <w:name w:val="Absatz-Standardschriftart"/>
    <w:rsid w:val="00236CB2"/>
  </w:style>
  <w:style w:type="paragraph" w:styleId="a4">
    <w:name w:val="Balloon Text"/>
    <w:basedOn w:val="a"/>
    <w:semiHidden/>
    <w:rsid w:val="005851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6FC"/>
    <w:pPr>
      <w:ind w:left="720"/>
      <w:contextualSpacing/>
    </w:pPr>
  </w:style>
  <w:style w:type="character" w:customStyle="1" w:styleId="blk">
    <w:name w:val="blk"/>
    <w:basedOn w:val="a0"/>
    <w:rsid w:val="00803118"/>
  </w:style>
  <w:style w:type="character" w:styleId="a6">
    <w:name w:val="Hyperlink"/>
    <w:basedOn w:val="a0"/>
    <w:uiPriority w:val="99"/>
    <w:semiHidden/>
    <w:unhideWhenUsed/>
    <w:rsid w:val="00803118"/>
    <w:rPr>
      <w:color w:val="0000FF"/>
      <w:u w:val="single"/>
    </w:rPr>
  </w:style>
  <w:style w:type="paragraph" w:styleId="a7">
    <w:name w:val="header"/>
    <w:basedOn w:val="a"/>
    <w:link w:val="a8"/>
    <w:unhideWhenUsed/>
    <w:rsid w:val="006B4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B48FF"/>
    <w:rPr>
      <w:b/>
      <w:sz w:val="28"/>
      <w:lang w:eastAsia="ar-SA"/>
    </w:rPr>
  </w:style>
  <w:style w:type="paragraph" w:styleId="a9">
    <w:name w:val="footer"/>
    <w:basedOn w:val="a"/>
    <w:link w:val="aa"/>
    <w:unhideWhenUsed/>
    <w:rsid w:val="006B4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B48FF"/>
    <w:rPr>
      <w:b/>
      <w:sz w:val="28"/>
      <w:lang w:eastAsia="ar-SA"/>
    </w:rPr>
  </w:style>
  <w:style w:type="paragraph" w:customStyle="1" w:styleId="Style1">
    <w:name w:val="Style1"/>
    <w:basedOn w:val="a"/>
    <w:uiPriority w:val="99"/>
    <w:rsid w:val="007056F0"/>
    <w:pPr>
      <w:widowControl w:val="0"/>
      <w:suppressAutoHyphens w:val="0"/>
      <w:autoSpaceDE w:val="0"/>
      <w:autoSpaceDN w:val="0"/>
      <w:adjustRightInd w:val="0"/>
      <w:spacing w:line="275" w:lineRule="exact"/>
      <w:jc w:val="center"/>
    </w:pPr>
    <w:rPr>
      <w:b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56F0"/>
    <w:pPr>
      <w:widowControl w:val="0"/>
      <w:suppressAutoHyphens w:val="0"/>
      <w:autoSpaceDE w:val="0"/>
      <w:autoSpaceDN w:val="0"/>
      <w:adjustRightInd w:val="0"/>
    </w:pPr>
    <w:rPr>
      <w:b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056F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7056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5;&#1072;&#1090;&#1072;&#1096;&#1072;\&#1096;&#1072;&#1073;&#1083;&#1086;&#1085;%20&#1101;&#1083;&#1077;&#1082;&#1090;&#1088;&#1080;&#1095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электричества</Template>
  <TotalTime>34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2016-12-26T09:42:00Z</cp:lastPrinted>
  <dcterms:created xsi:type="dcterms:W3CDTF">2016-12-20T11:37:00Z</dcterms:created>
  <dcterms:modified xsi:type="dcterms:W3CDTF">2016-12-26T09:42:00Z</dcterms:modified>
</cp:coreProperties>
</file>