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59" w:rsidRDefault="00573459">
      <w:pPr>
        <w:spacing w:after="24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Как подать заявление на ежемесячную выплату из материнского капитала</w:t>
      </w:r>
    </w:p>
    <w:p w:rsidR="00573459" w:rsidRDefault="00573459">
      <w:pPr>
        <w:ind w:firstLine="709"/>
        <w:jc w:val="both"/>
        <w:rPr>
          <w:sz w:val="26"/>
          <w:szCs w:val="26"/>
        </w:rPr>
      </w:pPr>
    </w:p>
    <w:p w:rsidR="00573459" w:rsidRDefault="00573459">
      <w:pPr>
        <w:ind w:firstLine="709"/>
        <w:jc w:val="both"/>
        <w:rPr>
          <w:sz w:val="26"/>
          <w:szCs w:val="26"/>
        </w:rPr>
      </w:pPr>
    </w:p>
    <w:p w:rsidR="00573459" w:rsidRDefault="00573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семья решила подать заявление о ежемесячной выплате из средств материнского семейного капитала (МСК), например, в октябре 2021 года, то в заявлении нужно указать сведения о доходах семьи за период с апреля 2020 года по март 2021 года включительно. Если вы будете подавать заявление в ноябре 2021 года, то сведения о доходах нужно указать за период с мая 2020 года по апрель 2021 года включительно. Если необходимо продлить выплату после исполнения ребёнку одного года или двух, заявление подаётся не ранее даты рождения ребёнка.</w:t>
      </w:r>
    </w:p>
    <w:p w:rsidR="00573459" w:rsidRDefault="00573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представлять сами документы (справки) о доходах необходимо в тех случаях, если один из родителей является военным, спасателем, полицейским, служащим другого силового ведомства или пенсионером силового ведомства, а также, если кто-то в семье получает стипендии, гранты и другие выплаты научного или учебного заведения. В иных случаях сведения (справки) о доходах семьи сотрудники ПФР запросят самостоятельно.</w:t>
      </w:r>
    </w:p>
    <w:p w:rsidR="00573459" w:rsidRDefault="00573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Подать заявление о назначении выплаты можно через Личный кабинет гражданина на сайте ПФР (</w:t>
      </w:r>
      <w:r>
        <w:rPr>
          <w:sz w:val="26"/>
          <w:szCs w:val="26"/>
          <w:u w:val="single"/>
        </w:rPr>
        <w:t>es.pfrf.ru</w:t>
      </w:r>
      <w:r>
        <w:rPr>
          <w:sz w:val="26"/>
          <w:szCs w:val="26"/>
        </w:rPr>
        <w:t>) либо через портал госуслуг (</w:t>
      </w:r>
      <w:r>
        <w:rPr>
          <w:sz w:val="26"/>
          <w:szCs w:val="26"/>
          <w:u w:val="single"/>
        </w:rPr>
        <w:t>gosuslugi.ru</w:t>
      </w:r>
      <w:r>
        <w:rPr>
          <w:sz w:val="26"/>
          <w:szCs w:val="26"/>
        </w:rPr>
        <w:t>), а также, посетив лично клиентскую службу ПФР или МФЦ. В заявлении необходимо указать сведения о доходах всех членов семьи, включая детей.</w:t>
      </w:r>
    </w:p>
    <w:p w:rsidR="00573459" w:rsidRDefault="00573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Напомним, право на получение ежемесячной денежной выплаты из средств МСК имеют семьи, постоянно проживающие на территории РФ, если:</w:t>
      </w:r>
    </w:p>
    <w:p w:rsidR="00573459" w:rsidRDefault="00573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второй ребёнок и мама – граждане РФ;</w:t>
      </w:r>
    </w:p>
    <w:p w:rsidR="00573459" w:rsidRDefault="00573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второй ребёнок появился в семье с 1 января 2018 года;</w:t>
      </w:r>
    </w:p>
    <w:p w:rsidR="00573459" w:rsidRDefault="00573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размер дохода на одного члена семьи не должен превышать 2-кратную величину прожиточного минимума трудоспособного населения, установленного в субъекте РФ на II квартал прошлого года. В Санкт-Петербурге эта сумма на одного члена семьи составляет 25 593,80 руб., в Ленинградской области – 24 134 рублей.</w:t>
      </w:r>
    </w:p>
    <w:p w:rsidR="00573459" w:rsidRDefault="00573459">
      <w:pPr>
        <w:ind w:firstLine="709"/>
        <w:jc w:val="both"/>
      </w:pPr>
    </w:p>
    <w:sectPr w:rsidR="00573459" w:rsidSect="0094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59" w:rsidRDefault="00573459" w:rsidP="00945358">
      <w:r>
        <w:separator/>
      </w:r>
    </w:p>
  </w:endnote>
  <w:endnote w:type="continuationSeparator" w:id="1">
    <w:p w:rsidR="00573459" w:rsidRDefault="00573459" w:rsidP="0094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59" w:rsidRDefault="00573459" w:rsidP="00945358">
      <w:r>
        <w:separator/>
      </w:r>
    </w:p>
  </w:footnote>
  <w:footnote w:type="continuationSeparator" w:id="1">
    <w:p w:rsidR="00573459" w:rsidRDefault="00573459" w:rsidP="00945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358"/>
    <w:rsid w:val="00353105"/>
    <w:rsid w:val="00463742"/>
    <w:rsid w:val="00573459"/>
    <w:rsid w:val="00736868"/>
    <w:rsid w:val="0094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5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9453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3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945358"/>
  </w:style>
  <w:style w:type="paragraph" w:styleId="NormalWeb">
    <w:name w:val="Normal (Web)"/>
    <w:basedOn w:val="Normal"/>
    <w:uiPriority w:val="99"/>
    <w:semiHidden/>
    <w:rsid w:val="00945358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9453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5358"/>
    <w:rPr>
      <w:b/>
      <w:bCs/>
    </w:rPr>
  </w:style>
  <w:style w:type="character" w:styleId="Emphasis">
    <w:name w:val="Emphasis"/>
    <w:basedOn w:val="DefaultParagraphFont"/>
    <w:uiPriority w:val="99"/>
    <w:qFormat/>
    <w:rsid w:val="00945358"/>
    <w:rPr>
      <w:i/>
      <w:iCs/>
    </w:rPr>
  </w:style>
  <w:style w:type="paragraph" w:styleId="ListParagraph">
    <w:name w:val="List Paragraph"/>
    <w:basedOn w:val="Normal"/>
    <w:uiPriority w:val="99"/>
    <w:qFormat/>
    <w:rsid w:val="009453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подать заявление на ежемесячную выплату из материнского капитала</dc:title>
  <dc:subject/>
  <dc:creator>057DurovaEI</dc:creator>
  <cp:keywords/>
  <dc:description/>
  <cp:lastModifiedBy>057052-0800</cp:lastModifiedBy>
  <cp:revision>2</cp:revision>
  <dcterms:created xsi:type="dcterms:W3CDTF">2021-10-19T06:50:00Z</dcterms:created>
  <dcterms:modified xsi:type="dcterms:W3CDTF">2021-10-19T06:50:00Z</dcterms:modified>
</cp:coreProperties>
</file>