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4" w:rsidRDefault="00193F14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Жилищные условия за счет материнского капитала улучшили 11 тысяч семей Санкт-Петербурга и Ленинградской области</w:t>
      </w:r>
    </w:p>
    <w:p w:rsidR="00193F14" w:rsidRPr="006F0F69" w:rsidRDefault="00193F14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193F14" w:rsidRDefault="00193F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С начала года больше 11 тыс. семей Санкт-Петербурга и Ленинградской области направили средства 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материнского капитала</w:t>
        </w:r>
      </w:hyperlink>
      <w:r>
        <w:rPr>
          <w:rFonts w:ascii="Tms Rmn" w:hAnsi="Tms Rmn" w:cs="Tms Rmn"/>
          <w:color w:val="000000"/>
          <w:lang w:eastAsia="en-US"/>
        </w:rPr>
        <w:t xml:space="preserve"> на улучшение жилищных условий. Как и прежде, это направление программы стало самым востребованным. Всего по нему было подано больше половины заявлений о распоряжении средствами, или 55% от общего количества обращений, поступивших с января.</w:t>
      </w:r>
    </w:p>
    <w:p w:rsidR="00193F14" w:rsidRDefault="00193F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Частично или полностью погасили материнским капиталом кредит либо первый взнос на приобретение или строительство жилья порядка 10 тыс. семей. Еще более 1 тыс. семей улучшили жилищные условия без привлечения кредитных средств.</w:t>
      </w:r>
    </w:p>
    <w:p w:rsidR="00193F14" w:rsidRDefault="00193F1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Напомним, что с 2020 года родители могут распорядиться маткапиталом на улучшение жилищных условий непосредственно через кредитные организации. В банке одновременно с оформлением кредита на покупку или строительство жилья подается заявление об оплате материнским капиталом первого взноса, процентов или основного долга по кредиту. То есть вместо двух обращений – в банк и Пенсионный фонд – семье достаточно обратиться только в банк. Заявления и необходимые документы кредитные организации передают в ПФР по электронным каналам, что позволяет ускорить распоряжение.</w:t>
      </w:r>
    </w:p>
    <w:p w:rsidR="00193F14" w:rsidRDefault="00193F1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Направить средства на улучшение жилищных условий можно, когда ребёнку, давшему право на материнский капитал, исполнится три года. Исключение – уплата первоначального взноса по жилищному кредиту или займу, а также направление средств на погашение жилищных кредитов и займов. В этом случае воспользоваться капиталом можно сразу после рождения или усыновления ребёнка.</w:t>
      </w:r>
    </w:p>
    <w:p w:rsidR="00193F14" w:rsidRDefault="00193F1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193F14" w:rsidRDefault="00193F14" w:rsidP="006F0F69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193F14" w:rsidSect="00C80D3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14" w:rsidRDefault="00193F14">
      <w:r>
        <w:separator/>
      </w:r>
    </w:p>
  </w:endnote>
  <w:endnote w:type="continuationSeparator" w:id="1">
    <w:p w:rsidR="00193F14" w:rsidRDefault="00193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14" w:rsidRDefault="00193F14">
      <w:r>
        <w:separator/>
      </w:r>
    </w:p>
  </w:footnote>
  <w:footnote w:type="continuationSeparator" w:id="1">
    <w:p w:rsidR="00193F14" w:rsidRDefault="00193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D39"/>
    <w:rsid w:val="00193F14"/>
    <w:rsid w:val="006648E9"/>
    <w:rsid w:val="006F0F69"/>
    <w:rsid w:val="007C6FB3"/>
    <w:rsid w:val="00C8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3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C80D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0D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C80D39"/>
  </w:style>
  <w:style w:type="paragraph" w:styleId="NormalWeb">
    <w:name w:val="Normal (Web)"/>
    <w:basedOn w:val="Normal"/>
    <w:uiPriority w:val="99"/>
    <w:rsid w:val="00C80D39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C80D3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0D39"/>
    <w:rPr>
      <w:b/>
      <w:bCs/>
    </w:rPr>
  </w:style>
  <w:style w:type="character" w:styleId="Emphasis">
    <w:name w:val="Emphasis"/>
    <w:basedOn w:val="DefaultParagraphFont"/>
    <w:uiPriority w:val="99"/>
    <w:qFormat/>
    <w:rsid w:val="00C80D39"/>
    <w:rPr>
      <w:i/>
      <w:iCs/>
    </w:rPr>
  </w:style>
  <w:style w:type="paragraph" w:styleId="ListParagraph">
    <w:name w:val="List Paragraph"/>
    <w:basedOn w:val="Normal"/>
    <w:uiPriority w:val="99"/>
    <w:qFormat/>
    <w:rsid w:val="00C80D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8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D39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F0F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3FA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8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254</Words>
  <Characters>1452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Жилищные условия за счет материнского капитала улучшили 11 тысяч семей Санкт-Петербурга и Ленинградской области</dc:title>
  <dc:subject/>
  <dc:creator>057DurovaEI</dc:creator>
  <cp:keywords/>
  <dc:description/>
  <cp:lastModifiedBy>057052-0800</cp:lastModifiedBy>
  <cp:revision>2</cp:revision>
  <dcterms:created xsi:type="dcterms:W3CDTF">2022-04-29T09:54:00Z</dcterms:created>
  <dcterms:modified xsi:type="dcterms:W3CDTF">2022-04-29T09:54:00Z</dcterms:modified>
</cp:coreProperties>
</file>