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D9" w:rsidRDefault="00BC3C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C3C3C"/>
          <w:sz w:val="40"/>
          <w:szCs w:val="40"/>
          <w:lang w:eastAsia="ru-RU"/>
        </w:rPr>
        <w:t>Материнский капитал – папе.</w:t>
      </w:r>
    </w:p>
    <w:p w:rsidR="00BC3CD9" w:rsidRDefault="00BC3C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z w:val="40"/>
          <w:szCs w:val="40"/>
          <w:lang w:eastAsia="ru-RU"/>
        </w:rPr>
      </w:pPr>
    </w:p>
    <w:p w:rsidR="00BC3CD9" w:rsidRDefault="00BC3CD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 На протяжении 12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 w:rsidR="00BC3CD9" w:rsidRDefault="00BC3CD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 w:rsidR="00BC3CD9" w:rsidRDefault="00BC3CD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 w:rsidR="00BC3CD9" w:rsidRDefault="00BC3CD9">
      <w:pPr>
        <w:spacing w:after="0" w:line="240" w:lineRule="auto"/>
        <w:jc w:val="both"/>
      </w:pPr>
      <w:r>
        <w:rPr>
          <w:rFonts w:ascii="HelveticaNeueCyr-Roman" w:hAnsi="HelveticaNeueCyr-Roman" w:cs="HelveticaNeueCyr-Roman"/>
          <w:color w:val="3C3C3C"/>
          <w:sz w:val="27"/>
          <w:szCs w:val="27"/>
          <w:lang w:eastAsia="ru-RU"/>
        </w:rPr>
        <w:t xml:space="preserve">     </w:t>
      </w:r>
      <w:r>
        <w:rPr>
          <w:rFonts w:ascii="HelveticaNeueCyr-Roman" w:hAnsi="HelveticaNeueCyr-Roman" w:cs="HelveticaNeueCyr-Roman"/>
          <w:color w:val="3C3C3C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 w:rsidR="00BC3CD9" w:rsidRDefault="00BC3CD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HelveticaNeueCyr-Roman" w:hAnsi="HelveticaNeueCyr-Roman" w:cs="HelveticaNeueCyr-Roman"/>
          <w:color w:val="3C3C3C"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Для оформления сертификата на материнский семейный капитал отцу потребуются следующие документы: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удостоверяющие личность, место жительства (пребывания) или фактического проживания;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подтверждающие рождение (усыновление) детей;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</w:p>
    <w:p w:rsidR="00BC3CD9" w:rsidRDefault="00BC3C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 w:rsidR="00BC3CD9" w:rsidRDefault="00BC3CD9">
      <w:pPr>
        <w:spacing w:after="0" w:line="240" w:lineRule="auto"/>
        <w:jc w:val="both"/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      </w:t>
      </w:r>
    </w:p>
    <w:p w:rsidR="00BC3CD9" w:rsidRDefault="00BC3CD9">
      <w:pPr>
        <w:spacing w:after="0" w:line="240" w:lineRule="auto"/>
        <w:jc w:val="both"/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Для получения сертификата на материнский капитал следует обратиться в Управление ПФР по месту жительства, а также заявление о выдаче сертификата можно подать через электронный сервис ПФР «Личный кабинет гражданина» или МФЦ. </w:t>
      </w:r>
    </w:p>
    <w:p w:rsidR="00BC3CD9" w:rsidRDefault="00BC3CD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BC3CD9" w:rsidRDefault="00BC3CD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BC3CD9" w:rsidRDefault="00BC3C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BC3CD9" w:rsidRDefault="00BC3CD9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sectPr w:rsidR="00BC3CD9" w:rsidSect="00F067A7">
      <w:headerReference w:type="default" r:id="rId7"/>
      <w:pgSz w:w="11906" w:h="16838"/>
      <w:pgMar w:top="963" w:right="850" w:bottom="680" w:left="1701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D9" w:rsidRDefault="00BC3CD9" w:rsidP="00F067A7">
      <w:pPr>
        <w:spacing w:after="0" w:line="240" w:lineRule="auto"/>
      </w:pPr>
      <w:r>
        <w:separator/>
      </w:r>
    </w:p>
  </w:endnote>
  <w:endnote w:type="continuationSeparator" w:id="1">
    <w:p w:rsidR="00BC3CD9" w:rsidRDefault="00BC3CD9" w:rsidP="00F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-Roman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D9" w:rsidRDefault="00BC3CD9" w:rsidP="00F067A7">
      <w:pPr>
        <w:spacing w:after="0" w:line="240" w:lineRule="auto"/>
      </w:pPr>
      <w:r>
        <w:separator/>
      </w:r>
    </w:p>
  </w:footnote>
  <w:footnote w:type="continuationSeparator" w:id="1">
    <w:p w:rsidR="00BC3CD9" w:rsidRDefault="00BC3CD9" w:rsidP="00F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D9" w:rsidRDefault="00BC3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E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3EC965A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7A7"/>
    <w:rsid w:val="004B7CEE"/>
    <w:rsid w:val="00BC3CD9"/>
    <w:rsid w:val="00CE56B1"/>
    <w:rsid w:val="00E412C5"/>
    <w:rsid w:val="00F0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A7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F067A7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F067A7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F067A7"/>
    <w:rPr>
      <w:sz w:val="28"/>
      <w:szCs w:val="28"/>
    </w:rPr>
  </w:style>
  <w:style w:type="character" w:customStyle="1" w:styleId="ListLabel4">
    <w:name w:val="ListLabel 4"/>
    <w:uiPriority w:val="99"/>
    <w:rsid w:val="00F067A7"/>
    <w:rPr>
      <w:sz w:val="28"/>
      <w:szCs w:val="28"/>
    </w:rPr>
  </w:style>
  <w:style w:type="character" w:customStyle="1" w:styleId="ListLabel5">
    <w:name w:val="ListLabel 5"/>
    <w:uiPriority w:val="99"/>
    <w:rsid w:val="00F067A7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uiPriority w:val="99"/>
    <w:rsid w:val="00F067A7"/>
    <w:rPr>
      <w:sz w:val="28"/>
      <w:szCs w:val="28"/>
    </w:rPr>
  </w:style>
  <w:style w:type="character" w:customStyle="1" w:styleId="ListLabel7">
    <w:name w:val="ListLabel 7"/>
    <w:uiPriority w:val="99"/>
    <w:rsid w:val="00F067A7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F067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67A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267"/>
    <w:rPr>
      <w:color w:val="00000A"/>
      <w:lang w:eastAsia="en-US"/>
    </w:rPr>
  </w:style>
  <w:style w:type="paragraph" w:styleId="List">
    <w:name w:val="List"/>
    <w:basedOn w:val="BodyText"/>
    <w:uiPriority w:val="99"/>
    <w:rsid w:val="00F067A7"/>
  </w:style>
  <w:style w:type="paragraph" w:styleId="Title">
    <w:name w:val="Title"/>
    <w:basedOn w:val="Normal"/>
    <w:link w:val="TitleChar"/>
    <w:uiPriority w:val="99"/>
    <w:qFormat/>
    <w:rsid w:val="00F067A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426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F067A7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067A7"/>
  </w:style>
  <w:style w:type="character" w:customStyle="1" w:styleId="HeaderChar">
    <w:name w:val="Header Char"/>
    <w:basedOn w:val="DefaultParagraphFont"/>
    <w:link w:val="Header"/>
    <w:uiPriority w:val="99"/>
    <w:semiHidden/>
    <w:rsid w:val="007C4267"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8</cp:revision>
  <dcterms:created xsi:type="dcterms:W3CDTF">2019-01-10T16:36:00Z</dcterms:created>
  <dcterms:modified xsi:type="dcterms:W3CDTF">2019-10-16T06:52:00Z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