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9A" w:rsidRPr="001A1403" w:rsidRDefault="00653D9A" w:rsidP="00A90597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</w:t>
      </w:r>
      <w:r w:rsidRPr="001A1403">
        <w:rPr>
          <w:b/>
          <w:bCs/>
          <w:sz w:val="32"/>
          <w:szCs w:val="32"/>
        </w:rPr>
        <w:t>овый электронный сервис</w:t>
      </w:r>
      <w:r>
        <w:rPr>
          <w:b/>
          <w:bCs/>
          <w:sz w:val="32"/>
          <w:szCs w:val="32"/>
        </w:rPr>
        <w:t xml:space="preserve"> в</w:t>
      </w:r>
      <w:r w:rsidRPr="001A1403">
        <w:rPr>
          <w:b/>
          <w:bCs/>
          <w:sz w:val="32"/>
          <w:szCs w:val="32"/>
        </w:rPr>
        <w:t xml:space="preserve"> Личном кабинете гражданина на о</w:t>
      </w:r>
      <w:r>
        <w:rPr>
          <w:b/>
          <w:bCs/>
          <w:sz w:val="32"/>
          <w:szCs w:val="32"/>
        </w:rPr>
        <w:t>фициальном сайте ПФР</w:t>
      </w:r>
    </w:p>
    <w:p w:rsidR="00653D9A" w:rsidRPr="001A1403" w:rsidRDefault="00653D9A" w:rsidP="001A1403">
      <w:pPr>
        <w:pStyle w:val="NormalWeb"/>
        <w:spacing w:line="336" w:lineRule="auto"/>
        <w:jc w:val="both"/>
        <w:rPr>
          <w:sz w:val="28"/>
          <w:szCs w:val="28"/>
        </w:rPr>
      </w:pPr>
      <w:r w:rsidRPr="001A1403">
        <w:rPr>
          <w:sz w:val="28"/>
          <w:szCs w:val="28"/>
        </w:rPr>
        <w:t xml:space="preserve">Он призван уведомить граждан о расхождениях анкетных данных, содержащихся в базе персонифицированного учета ПФР, со сведениями, содержащимися на портале госуслуг, а именно в единой системе идентификации и аутентификации (ЕСИА). Если расхождения в данных есть, то в Личном кабинете гражданина на сайте ПФР об этом появится уведомление. Для обновления сведений следует выбрать опцию "Обновить данные в ПФР" и актуализировать имеющуюся информацию. Затем будет доступна опция "Обновить данные в ЕСИА", где также можно актуализировать информацию. </w:t>
      </w:r>
    </w:p>
    <w:p w:rsidR="00653D9A" w:rsidRPr="001A1403" w:rsidRDefault="00653D9A" w:rsidP="001A1403">
      <w:pPr>
        <w:pStyle w:val="NormalWeb"/>
        <w:spacing w:line="336" w:lineRule="auto"/>
        <w:jc w:val="both"/>
        <w:rPr>
          <w:sz w:val="28"/>
          <w:szCs w:val="28"/>
        </w:rPr>
      </w:pPr>
      <w:r w:rsidRPr="001A1403">
        <w:rPr>
          <w:sz w:val="28"/>
          <w:szCs w:val="28"/>
        </w:rPr>
        <w:t xml:space="preserve">Если гражданин ранее, при обращении за услугой непосредственно в клиентскую службу Пенсионного фонда актуализировал свои анкетные данные, то в Личном кабинете гражданина на сайте ПФР ему будет предложена только опция "Обновить данные в ЕСИА". </w:t>
      </w:r>
    </w:p>
    <w:p w:rsidR="00653D9A" w:rsidRPr="00A90597" w:rsidRDefault="00653D9A" w:rsidP="001A1403">
      <w:pPr>
        <w:pStyle w:val="NormalWeb"/>
        <w:spacing w:line="336" w:lineRule="auto"/>
        <w:jc w:val="both"/>
        <w:rPr>
          <w:sz w:val="28"/>
          <w:szCs w:val="28"/>
        </w:rPr>
      </w:pPr>
      <w:r w:rsidRPr="001A1403">
        <w:rPr>
          <w:sz w:val="28"/>
          <w:szCs w:val="28"/>
        </w:rPr>
        <w:t xml:space="preserve">- Новый электронный сервис, реализованный на сайте ПФР, дает гражданину возможность актуализировать анкетные данные, включая информацию о документе, удостоверяющем личность, без посещения клиентской службы пенсионного ведомства. </w:t>
      </w:r>
    </w:p>
    <w:p w:rsidR="00653D9A" w:rsidRPr="001A1403" w:rsidRDefault="00653D9A" w:rsidP="001A1403">
      <w:pPr>
        <w:pStyle w:val="NormalWeb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клиентской службы                                                  Н.С.Юдина</w:t>
      </w:r>
    </w:p>
    <w:p w:rsidR="00653D9A" w:rsidRDefault="00653D9A" w:rsidP="001A1403"/>
    <w:p w:rsidR="00653D9A" w:rsidRDefault="00653D9A"/>
    <w:sectPr w:rsidR="00653D9A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403"/>
    <w:rsid w:val="00141B0C"/>
    <w:rsid w:val="001A1403"/>
    <w:rsid w:val="004A671B"/>
    <w:rsid w:val="00653D9A"/>
    <w:rsid w:val="008E5F78"/>
    <w:rsid w:val="009B53AE"/>
    <w:rsid w:val="00A90597"/>
    <w:rsid w:val="00C05DA4"/>
    <w:rsid w:val="00D1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C"/>
    <w:pPr>
      <w:spacing w:line="360" w:lineRule="auto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A14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177</Words>
  <Characters>1011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электронный сервис в Личном кабинете гражданина на официальном сайте ПФР</dc:title>
  <dc:subject/>
  <dc:creator>057YUdinaNS</dc:creator>
  <cp:keywords/>
  <dc:description/>
  <cp:lastModifiedBy>057052-00007</cp:lastModifiedBy>
  <cp:revision>2</cp:revision>
  <cp:lastPrinted>2019-10-29T08:57:00Z</cp:lastPrinted>
  <dcterms:created xsi:type="dcterms:W3CDTF">2019-10-30T11:53:00Z</dcterms:created>
  <dcterms:modified xsi:type="dcterms:W3CDTF">2019-10-30T11:53:00Z</dcterms:modified>
</cp:coreProperties>
</file>