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B" w:rsidRPr="00111C2E" w:rsidRDefault="00EA47DB" w:rsidP="003A7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Оформляем ежемесячную денежную выплату из материнского (семейного) капитала</w:t>
      </w:r>
      <w:r w:rsidRPr="00111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47DB" w:rsidRPr="00111C2E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ьи,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 второй ребенок роди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или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усыновлен после 1 января 2018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сертификат на материнский (семейный) капитал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нуждаю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щиеся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дополнительной поддержке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могут подать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ежемесячной выплаты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в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клиентски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Пенсионного фонда ,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и в  многофункциональные центры.</w:t>
      </w:r>
    </w:p>
    <w:p w:rsidR="00EA47DB" w:rsidRDefault="00EA47DB" w:rsidP="00111C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имеете</w:t>
      </w:r>
      <w:r w:rsidRPr="00825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ежемесячную выплату из средств материнского капитала,</w:t>
      </w:r>
      <w:r w:rsidRPr="008255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доход на каждого члена вашей семьи (дети и их родители) за последние 12 месяцев был меньше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прожиточного минимума на человека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т. е менее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15 070 рублей 50 копеек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7DB" w:rsidRPr="00111C2E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иметь ввиду , что п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или в МФЦ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суммы дол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жны быть подтверждены соответствующими документами за исключением выплат, полученных от Пенсионного фонда. </w:t>
      </w:r>
    </w:p>
    <w:p w:rsidR="00EA47DB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ежемесячно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выплаты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Ленинградской области составля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9 259 рублей. </w:t>
      </w:r>
    </w:p>
    <w:p w:rsidR="00EA47DB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Деньги 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выплачива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из материнского (семейного) капитала, уменьшая его размер, до достижения ребенком полутора лет.</w:t>
      </w:r>
    </w:p>
    <w:p w:rsidR="00EA47DB" w:rsidRPr="00111C2E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47DB" w:rsidRDefault="00EA47DB" w:rsidP="00720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ПФР</w:t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111C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О.А.Ледохович</w:t>
      </w:r>
    </w:p>
    <w:p w:rsidR="00EA47DB" w:rsidRDefault="00EA47DB" w:rsidP="00547B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47DB" w:rsidRPr="00111C2E" w:rsidRDefault="00EA47DB" w:rsidP="00547B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C2E">
        <w:rPr>
          <w:rFonts w:ascii="Times New Roman" w:hAnsi="Times New Roman" w:cs="Times New Roman"/>
          <w:sz w:val="28"/>
          <w:szCs w:val="28"/>
        </w:rPr>
        <w:t>Справки по телефону</w:t>
      </w:r>
      <w:r>
        <w:rPr>
          <w:rFonts w:ascii="Times New Roman" w:hAnsi="Times New Roman" w:cs="Times New Roman"/>
          <w:sz w:val="28"/>
          <w:szCs w:val="28"/>
        </w:rPr>
        <w:t>(81363)</w:t>
      </w:r>
      <w:r w:rsidRPr="00111C2E">
        <w:rPr>
          <w:rFonts w:ascii="Times New Roman" w:hAnsi="Times New Roman" w:cs="Times New Roman"/>
          <w:sz w:val="28"/>
          <w:szCs w:val="28"/>
        </w:rPr>
        <w:t xml:space="preserve"> 23412</w:t>
      </w:r>
    </w:p>
    <w:p w:rsidR="00EA47DB" w:rsidRPr="000E038B" w:rsidRDefault="00EA4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47DB" w:rsidRPr="000E038B" w:rsidSect="001B2967">
      <w:footerReference w:type="default" r:id="rId7"/>
      <w:pgSz w:w="11906" w:h="16838"/>
      <w:pgMar w:top="1134" w:right="42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DB" w:rsidRDefault="00EA47DB" w:rsidP="001418FB">
      <w:pPr>
        <w:spacing w:after="0" w:line="240" w:lineRule="auto"/>
      </w:pPr>
      <w:r>
        <w:separator/>
      </w:r>
    </w:p>
  </w:endnote>
  <w:endnote w:type="continuationSeparator" w:id="1">
    <w:p w:rsidR="00EA47DB" w:rsidRDefault="00EA47DB" w:rsidP="001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DB" w:rsidRDefault="00EA47D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A47DB" w:rsidRDefault="00EA47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DB" w:rsidRDefault="00EA47DB" w:rsidP="001418FB">
      <w:pPr>
        <w:spacing w:after="0" w:line="240" w:lineRule="auto"/>
      </w:pPr>
      <w:r>
        <w:separator/>
      </w:r>
    </w:p>
  </w:footnote>
  <w:footnote w:type="continuationSeparator" w:id="1">
    <w:p w:rsidR="00EA47DB" w:rsidRDefault="00EA47DB" w:rsidP="0014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3B7"/>
    <w:multiLevelType w:val="hybridMultilevel"/>
    <w:tmpl w:val="515C8A64"/>
    <w:lvl w:ilvl="0" w:tplc="29E205E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87E0420"/>
    <w:multiLevelType w:val="hybridMultilevel"/>
    <w:tmpl w:val="1F6E34D6"/>
    <w:lvl w:ilvl="0" w:tplc="CF9C14C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00241C1"/>
    <w:multiLevelType w:val="hybridMultilevel"/>
    <w:tmpl w:val="4D7E5C88"/>
    <w:lvl w:ilvl="0" w:tplc="C16A9B1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34F82"/>
    <w:multiLevelType w:val="hybridMultilevel"/>
    <w:tmpl w:val="6406D184"/>
    <w:lvl w:ilvl="0" w:tplc="8580007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54" w:hanging="360"/>
      </w:pPr>
    </w:lvl>
    <w:lvl w:ilvl="2" w:tplc="0419001B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>
      <w:start w:val="1"/>
      <w:numFmt w:val="lowerLetter"/>
      <w:lvlText w:val="%5."/>
      <w:lvlJc w:val="left"/>
      <w:pPr>
        <w:ind w:left="2106" w:hanging="360"/>
      </w:pPr>
    </w:lvl>
    <w:lvl w:ilvl="5" w:tplc="0419001B">
      <w:start w:val="1"/>
      <w:numFmt w:val="lowerRoman"/>
      <w:lvlText w:val="%6."/>
      <w:lvlJc w:val="right"/>
      <w:pPr>
        <w:ind w:left="2826" w:hanging="180"/>
      </w:pPr>
    </w:lvl>
    <w:lvl w:ilvl="6" w:tplc="0419000F">
      <w:start w:val="1"/>
      <w:numFmt w:val="decimal"/>
      <w:lvlText w:val="%7."/>
      <w:lvlJc w:val="left"/>
      <w:pPr>
        <w:ind w:left="3546" w:hanging="360"/>
      </w:pPr>
    </w:lvl>
    <w:lvl w:ilvl="7" w:tplc="04190019">
      <w:start w:val="1"/>
      <w:numFmt w:val="lowerLetter"/>
      <w:lvlText w:val="%8."/>
      <w:lvlJc w:val="left"/>
      <w:pPr>
        <w:ind w:left="4266" w:hanging="360"/>
      </w:pPr>
    </w:lvl>
    <w:lvl w:ilvl="8" w:tplc="0419001B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2FF"/>
    <w:rsid w:val="00023A08"/>
    <w:rsid w:val="000247FE"/>
    <w:rsid w:val="00026BC5"/>
    <w:rsid w:val="00076FAF"/>
    <w:rsid w:val="00080A6E"/>
    <w:rsid w:val="00086850"/>
    <w:rsid w:val="000C2519"/>
    <w:rsid w:val="000E038B"/>
    <w:rsid w:val="0011172D"/>
    <w:rsid w:val="00111C2E"/>
    <w:rsid w:val="001418FB"/>
    <w:rsid w:val="00150F06"/>
    <w:rsid w:val="00194CCE"/>
    <w:rsid w:val="001A02A6"/>
    <w:rsid w:val="001B2967"/>
    <w:rsid w:val="0024664F"/>
    <w:rsid w:val="00287008"/>
    <w:rsid w:val="00295EFD"/>
    <w:rsid w:val="002C217D"/>
    <w:rsid w:val="002C42D4"/>
    <w:rsid w:val="002D4FC5"/>
    <w:rsid w:val="002F33E4"/>
    <w:rsid w:val="003333BD"/>
    <w:rsid w:val="003903B1"/>
    <w:rsid w:val="00396939"/>
    <w:rsid w:val="003A7AAA"/>
    <w:rsid w:val="003B3486"/>
    <w:rsid w:val="003B4B9F"/>
    <w:rsid w:val="003C2A13"/>
    <w:rsid w:val="003C7953"/>
    <w:rsid w:val="003F48E3"/>
    <w:rsid w:val="003F5C45"/>
    <w:rsid w:val="004154FF"/>
    <w:rsid w:val="00437B93"/>
    <w:rsid w:val="0044113D"/>
    <w:rsid w:val="0048698E"/>
    <w:rsid w:val="00496136"/>
    <w:rsid w:val="004E58EE"/>
    <w:rsid w:val="00530CDC"/>
    <w:rsid w:val="00547B18"/>
    <w:rsid w:val="00566BAE"/>
    <w:rsid w:val="005A6156"/>
    <w:rsid w:val="005C49A9"/>
    <w:rsid w:val="005C7C62"/>
    <w:rsid w:val="005F7B95"/>
    <w:rsid w:val="00626CCE"/>
    <w:rsid w:val="0064337A"/>
    <w:rsid w:val="00655920"/>
    <w:rsid w:val="00670007"/>
    <w:rsid w:val="00701F53"/>
    <w:rsid w:val="00705595"/>
    <w:rsid w:val="00720E0F"/>
    <w:rsid w:val="00751F4D"/>
    <w:rsid w:val="0077253F"/>
    <w:rsid w:val="007725C8"/>
    <w:rsid w:val="0079335E"/>
    <w:rsid w:val="007B34CC"/>
    <w:rsid w:val="007F6FE1"/>
    <w:rsid w:val="008051E5"/>
    <w:rsid w:val="00814009"/>
    <w:rsid w:val="0082551D"/>
    <w:rsid w:val="0086467A"/>
    <w:rsid w:val="00876193"/>
    <w:rsid w:val="008804C8"/>
    <w:rsid w:val="00895164"/>
    <w:rsid w:val="008F122B"/>
    <w:rsid w:val="008F35E6"/>
    <w:rsid w:val="0091396A"/>
    <w:rsid w:val="009158D6"/>
    <w:rsid w:val="00937EA7"/>
    <w:rsid w:val="009605A6"/>
    <w:rsid w:val="009919FC"/>
    <w:rsid w:val="009C1CC3"/>
    <w:rsid w:val="009C6532"/>
    <w:rsid w:val="009D4184"/>
    <w:rsid w:val="009F294D"/>
    <w:rsid w:val="009F784C"/>
    <w:rsid w:val="00A12451"/>
    <w:rsid w:val="00A51815"/>
    <w:rsid w:val="00A612D0"/>
    <w:rsid w:val="00AA2789"/>
    <w:rsid w:val="00AE16B8"/>
    <w:rsid w:val="00B07511"/>
    <w:rsid w:val="00B26570"/>
    <w:rsid w:val="00B43D27"/>
    <w:rsid w:val="00B5725E"/>
    <w:rsid w:val="00BA0D48"/>
    <w:rsid w:val="00BC0DF7"/>
    <w:rsid w:val="00BC231B"/>
    <w:rsid w:val="00BC5A31"/>
    <w:rsid w:val="00BC5F76"/>
    <w:rsid w:val="00C2354A"/>
    <w:rsid w:val="00C43607"/>
    <w:rsid w:val="00C862FF"/>
    <w:rsid w:val="00CA393F"/>
    <w:rsid w:val="00CB4317"/>
    <w:rsid w:val="00CC1B45"/>
    <w:rsid w:val="00CC4801"/>
    <w:rsid w:val="00CE6F70"/>
    <w:rsid w:val="00D058C4"/>
    <w:rsid w:val="00D20F52"/>
    <w:rsid w:val="00D34506"/>
    <w:rsid w:val="00D573CE"/>
    <w:rsid w:val="00DA2D04"/>
    <w:rsid w:val="00DB119D"/>
    <w:rsid w:val="00DC3EEE"/>
    <w:rsid w:val="00DD3947"/>
    <w:rsid w:val="00DE2991"/>
    <w:rsid w:val="00E10E14"/>
    <w:rsid w:val="00E31357"/>
    <w:rsid w:val="00E4031A"/>
    <w:rsid w:val="00E45AA5"/>
    <w:rsid w:val="00E66534"/>
    <w:rsid w:val="00E72CB0"/>
    <w:rsid w:val="00E83CF1"/>
    <w:rsid w:val="00EA47DB"/>
    <w:rsid w:val="00EB3111"/>
    <w:rsid w:val="00EC6FC7"/>
    <w:rsid w:val="00ED434E"/>
    <w:rsid w:val="00F1735E"/>
    <w:rsid w:val="00F5306B"/>
    <w:rsid w:val="00F66A50"/>
    <w:rsid w:val="00F81749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5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6A5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A5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47FE"/>
    <w:pPr>
      <w:ind w:left="720"/>
    </w:pPr>
  </w:style>
  <w:style w:type="paragraph" w:styleId="Header">
    <w:name w:val="header"/>
    <w:basedOn w:val="Normal"/>
    <w:link w:val="HeaderChar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8FB"/>
    <w:rPr>
      <w:lang w:eastAsia="en-US"/>
    </w:rPr>
  </w:style>
  <w:style w:type="paragraph" w:styleId="Footer">
    <w:name w:val="footer"/>
    <w:basedOn w:val="Normal"/>
    <w:link w:val="FooterChar"/>
    <w:uiPriority w:val="99"/>
    <w:rsid w:val="001418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8FB"/>
    <w:rPr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26570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26570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195</Words>
  <Characters>1114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Оформляем ежемесячную денежную выплату из материнского (семейного) капитала </dc:title>
  <dc:subject/>
  <dc:creator>user</dc:creator>
  <cp:keywords/>
  <dc:description/>
  <cp:lastModifiedBy>057052-00007</cp:lastModifiedBy>
  <cp:revision>2</cp:revision>
  <cp:lastPrinted>2018-12-19T11:49:00Z</cp:lastPrinted>
  <dcterms:created xsi:type="dcterms:W3CDTF">2018-12-19T12:08:00Z</dcterms:created>
  <dcterms:modified xsi:type="dcterms:W3CDTF">2018-12-19T12:08:00Z</dcterms:modified>
</cp:coreProperties>
</file>