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99" w:rsidRDefault="00B67099" w:rsidP="00B31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назначения ФСД (федеральной социальной доплаты).</w:t>
      </w:r>
    </w:p>
    <w:p w:rsidR="00B67099" w:rsidRDefault="00B67099" w:rsidP="00B31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099" w:rsidRPr="00B313A8" w:rsidRDefault="00B67099" w:rsidP="00B31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3A8">
        <w:rPr>
          <w:rFonts w:ascii="Times New Roman" w:hAnsi="Times New Roman" w:cs="Times New Roman"/>
          <w:sz w:val="28"/>
          <w:szCs w:val="28"/>
        </w:rPr>
        <w:t>Федеральная социальная доплата устанавливается неработающим пенсионерам в целях доведения  общей суммы его материального обеспечения до величины прожиточного минимума пенсионера.</w:t>
      </w:r>
    </w:p>
    <w:p w:rsidR="00B67099" w:rsidRPr="00B313A8" w:rsidRDefault="00B67099" w:rsidP="00B31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3A8">
        <w:rPr>
          <w:rFonts w:ascii="Times New Roman" w:hAnsi="Times New Roman" w:cs="Times New Roman"/>
          <w:sz w:val="28"/>
          <w:szCs w:val="28"/>
        </w:rPr>
        <w:t>Для определения размера ФСД к пенсии гражданину учитываются суммы следующих денежных выплат:</w:t>
      </w:r>
    </w:p>
    <w:p w:rsidR="00B67099" w:rsidRPr="00B313A8" w:rsidRDefault="00B67099" w:rsidP="00B31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3A8">
        <w:rPr>
          <w:rFonts w:ascii="Times New Roman" w:hAnsi="Times New Roman" w:cs="Times New Roman"/>
          <w:sz w:val="28"/>
          <w:szCs w:val="28"/>
        </w:rPr>
        <w:t>- пенсий;</w:t>
      </w:r>
    </w:p>
    <w:p w:rsidR="00B67099" w:rsidRPr="00B313A8" w:rsidRDefault="00B67099" w:rsidP="00B31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3A8">
        <w:rPr>
          <w:rFonts w:ascii="Times New Roman" w:hAnsi="Times New Roman" w:cs="Times New Roman"/>
          <w:sz w:val="28"/>
          <w:szCs w:val="28"/>
        </w:rPr>
        <w:t xml:space="preserve">- дополнительного материального обеспечения; </w:t>
      </w:r>
    </w:p>
    <w:p w:rsidR="00B67099" w:rsidRPr="00B313A8" w:rsidRDefault="00B67099" w:rsidP="00B31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3A8">
        <w:rPr>
          <w:rFonts w:ascii="Times New Roman" w:hAnsi="Times New Roman" w:cs="Times New Roman"/>
          <w:sz w:val="28"/>
          <w:szCs w:val="28"/>
        </w:rPr>
        <w:t>- ежемесячной денежной выплаты (включая стоимость набора социальных услуг);</w:t>
      </w:r>
    </w:p>
    <w:p w:rsidR="00B67099" w:rsidRPr="00B313A8" w:rsidRDefault="00B67099" w:rsidP="00B31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3A8">
        <w:rPr>
          <w:rFonts w:ascii="Times New Roman" w:hAnsi="Times New Roman" w:cs="Times New Roman"/>
          <w:sz w:val="28"/>
          <w:szCs w:val="28"/>
        </w:rPr>
        <w:t>- иных мер социальной поддержки (помощи), в денежном выражении, в том числе по оплате пользования телефоном, по оплате жилых помещений и коммунальных услуг, по оплате проезда на всех видах пассажирского транспорта (за исключение мер социальной поддержки, предоставляемых единовременно).</w:t>
      </w:r>
    </w:p>
    <w:p w:rsidR="00B67099" w:rsidRPr="00B313A8" w:rsidRDefault="00B67099" w:rsidP="00B31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3A8">
        <w:rPr>
          <w:rFonts w:ascii="Times New Roman" w:hAnsi="Times New Roman" w:cs="Times New Roman"/>
          <w:sz w:val="28"/>
          <w:szCs w:val="28"/>
        </w:rPr>
        <w:tab/>
        <w:t>ФСД к пенсии назначается в заявительном порядке неработающим пенсионерам, с 1-го числа месяца, следующего за месяцем обращения за указанной выплатой, у которых общая сумма материального обеспечения меньше величины прожиточного минимума пенсионера. Детям-инвалидам и детям, не достигшим возраста 18 лет, которым установлена пенсия по случаю потери кормильца, со дня, с которого назначена соответствующая пенсия.</w:t>
      </w:r>
    </w:p>
    <w:p w:rsidR="00B67099" w:rsidRPr="00B313A8" w:rsidRDefault="00B67099" w:rsidP="00B31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3A8">
        <w:rPr>
          <w:rFonts w:ascii="Times New Roman" w:hAnsi="Times New Roman" w:cs="Times New Roman"/>
          <w:sz w:val="28"/>
          <w:szCs w:val="28"/>
        </w:rPr>
        <w:t>Гражданам, которые являются получателями пенсии в территориальном органе ПФР, ФСД к пенсии выплачивается на лицевой счёт вместе с пенсией. Остальным гражданам – на лицевой счет пенсионера, указанный в заявлении о доставке ФСД к пенсии.</w:t>
      </w:r>
    </w:p>
    <w:p w:rsidR="00B67099" w:rsidRDefault="00B67099" w:rsidP="00B31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099" w:rsidRDefault="00B67099" w:rsidP="00B31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ОН, ПП и СВ Управления ПФР в Волховском районе (межрайонное) С.Г. </w:t>
      </w:r>
      <w:bookmarkStart w:id="0" w:name="__DdeLink__20_2005098278"/>
      <w:r>
        <w:rPr>
          <w:rFonts w:ascii="Times New Roman" w:hAnsi="Times New Roman" w:cs="Times New Roman"/>
          <w:sz w:val="28"/>
          <w:szCs w:val="28"/>
        </w:rPr>
        <w:t>Демяшина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67099" w:rsidRDefault="00B67099" w:rsidP="00B31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9" w:rsidRDefault="00B67099" w:rsidP="00B313A8">
      <w:pPr>
        <w:jc w:val="both"/>
      </w:pPr>
      <w:r>
        <w:rPr>
          <w:rFonts w:ascii="Times New Roman" w:hAnsi="Times New Roman" w:cs="Times New Roman"/>
          <w:sz w:val="28"/>
          <w:szCs w:val="28"/>
        </w:rPr>
        <w:t>Справки по телефону: (81363)777-99</w:t>
      </w:r>
    </w:p>
    <w:p w:rsidR="00B67099" w:rsidRPr="00B313A8" w:rsidRDefault="00B67099" w:rsidP="00B31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7099" w:rsidRPr="00B313A8" w:rsidSect="002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E64"/>
    <w:rsid w:val="000D0E64"/>
    <w:rsid w:val="002B6F4A"/>
    <w:rsid w:val="00867A8C"/>
    <w:rsid w:val="00B313A8"/>
    <w:rsid w:val="00B67099"/>
    <w:rsid w:val="00C20AF7"/>
    <w:rsid w:val="00F1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назначения ФСД (федеральной социальной доплаты)</dc:title>
  <dc:subject/>
  <dc:creator>Демяшина Сюзанна Гасановна</dc:creator>
  <cp:keywords/>
  <dc:description/>
  <cp:lastModifiedBy>057052-00007</cp:lastModifiedBy>
  <cp:revision>2</cp:revision>
  <cp:lastPrinted>2019-11-13T06:06:00Z</cp:lastPrinted>
  <dcterms:created xsi:type="dcterms:W3CDTF">2019-11-20T06:12:00Z</dcterms:created>
  <dcterms:modified xsi:type="dcterms:W3CDTF">2019-11-20T06:12:00Z</dcterms:modified>
</cp:coreProperties>
</file>