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9C" w:rsidRDefault="00372F9C" w:rsidP="00372F9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РАЙОН</w:t>
      </w:r>
      <w:r w:rsidR="008C307F">
        <w:rPr>
          <w:rFonts w:ascii="Times New Roman" w:hAnsi="Times New Roman"/>
          <w:sz w:val="24"/>
          <w:szCs w:val="24"/>
        </w:rPr>
        <w:t>А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72F9C" w:rsidRDefault="00372F9C" w:rsidP="00372F9C">
      <w:pPr>
        <w:pStyle w:val="a4"/>
        <w:rPr>
          <w:rFonts w:ascii="Times New Roman" w:hAnsi="Times New Roman"/>
          <w:sz w:val="24"/>
          <w:szCs w:val="24"/>
        </w:rPr>
      </w:pPr>
    </w:p>
    <w:p w:rsidR="00372F9C" w:rsidRPr="000F1525" w:rsidRDefault="001814DC" w:rsidP="00372F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6AA1">
        <w:rPr>
          <w:rFonts w:ascii="Times New Roman" w:hAnsi="Times New Roman"/>
          <w:sz w:val="28"/>
          <w:szCs w:val="28"/>
        </w:rPr>
        <w:t>о</w:t>
      </w:r>
      <w:r w:rsidR="00372F9C" w:rsidRPr="00F96AA1">
        <w:rPr>
          <w:rFonts w:ascii="Times New Roman" w:hAnsi="Times New Roman"/>
          <w:sz w:val="28"/>
          <w:szCs w:val="28"/>
        </w:rPr>
        <w:t xml:space="preserve">т </w:t>
      </w:r>
      <w:r w:rsidRPr="00F96AA1">
        <w:rPr>
          <w:rFonts w:ascii="Times New Roman" w:hAnsi="Times New Roman"/>
          <w:sz w:val="28"/>
          <w:szCs w:val="28"/>
        </w:rPr>
        <w:t xml:space="preserve"> </w:t>
      </w:r>
      <w:r w:rsidR="00254376">
        <w:rPr>
          <w:rFonts w:ascii="Times New Roman" w:hAnsi="Times New Roman"/>
          <w:sz w:val="28"/>
          <w:szCs w:val="28"/>
        </w:rPr>
        <w:t>18</w:t>
      </w:r>
      <w:r w:rsidR="00F7197C">
        <w:rPr>
          <w:rFonts w:ascii="Times New Roman" w:hAnsi="Times New Roman"/>
          <w:sz w:val="28"/>
          <w:szCs w:val="28"/>
        </w:rPr>
        <w:t xml:space="preserve"> </w:t>
      </w:r>
      <w:r w:rsidR="00254376">
        <w:rPr>
          <w:rFonts w:ascii="Times New Roman" w:hAnsi="Times New Roman"/>
          <w:sz w:val="28"/>
          <w:szCs w:val="28"/>
        </w:rPr>
        <w:t>июля</w:t>
      </w:r>
      <w:r w:rsidR="00372F9C" w:rsidRPr="00F96AA1">
        <w:rPr>
          <w:rFonts w:ascii="Times New Roman" w:hAnsi="Times New Roman"/>
          <w:sz w:val="28"/>
          <w:szCs w:val="28"/>
        </w:rPr>
        <w:t xml:space="preserve"> 201</w:t>
      </w:r>
      <w:r w:rsidR="00254376">
        <w:rPr>
          <w:rFonts w:ascii="Times New Roman" w:hAnsi="Times New Roman"/>
          <w:sz w:val="28"/>
          <w:szCs w:val="28"/>
        </w:rPr>
        <w:t>7</w:t>
      </w:r>
      <w:r w:rsidR="00372F9C" w:rsidRPr="00F96AA1">
        <w:rPr>
          <w:rFonts w:ascii="Times New Roman" w:hAnsi="Times New Roman"/>
          <w:sz w:val="28"/>
          <w:szCs w:val="28"/>
        </w:rPr>
        <w:t xml:space="preserve"> года № </w:t>
      </w:r>
      <w:r w:rsidR="00254376">
        <w:rPr>
          <w:rFonts w:ascii="Times New Roman" w:hAnsi="Times New Roman"/>
          <w:sz w:val="28"/>
          <w:szCs w:val="28"/>
        </w:rPr>
        <w:t>148</w:t>
      </w:r>
    </w:p>
    <w:p w:rsidR="006F381B" w:rsidRPr="006F381B" w:rsidRDefault="006F381B" w:rsidP="0018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C8" w:rsidRPr="006D5DC8" w:rsidRDefault="006D5DC8" w:rsidP="006D5D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DC8">
        <w:rPr>
          <w:rFonts w:ascii="Times New Roman" w:hAnsi="Times New Roman"/>
          <w:b/>
          <w:sz w:val="24"/>
          <w:szCs w:val="24"/>
        </w:rPr>
        <w:t xml:space="preserve">Об </w:t>
      </w:r>
      <w:r w:rsidR="001436B1">
        <w:rPr>
          <w:rFonts w:ascii="Times New Roman" w:hAnsi="Times New Roman"/>
          <w:b/>
          <w:sz w:val="24"/>
          <w:szCs w:val="24"/>
        </w:rPr>
        <w:t>отмене</w:t>
      </w:r>
      <w:r w:rsidRPr="006D5DC8">
        <w:rPr>
          <w:rFonts w:ascii="Times New Roman" w:hAnsi="Times New Roman"/>
          <w:b/>
          <w:sz w:val="24"/>
          <w:szCs w:val="24"/>
        </w:rPr>
        <w:t xml:space="preserve"> </w:t>
      </w:r>
      <w:r w:rsidR="00340D95">
        <w:rPr>
          <w:rFonts w:ascii="Times New Roman" w:hAnsi="Times New Roman"/>
          <w:b/>
          <w:sz w:val="24"/>
          <w:szCs w:val="24"/>
        </w:rPr>
        <w:t>муниципальной</w:t>
      </w:r>
      <w:r w:rsidRPr="006D5DC8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6D5DC8" w:rsidRDefault="006D5DC8" w:rsidP="007F6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DC8">
        <w:rPr>
          <w:rFonts w:ascii="Times New Roman" w:hAnsi="Times New Roman"/>
          <w:b/>
          <w:sz w:val="24"/>
          <w:szCs w:val="24"/>
        </w:rPr>
        <w:t>газоснабжения М</w:t>
      </w:r>
      <w:r w:rsidR="008C307F">
        <w:rPr>
          <w:rFonts w:ascii="Times New Roman" w:hAnsi="Times New Roman"/>
          <w:b/>
          <w:sz w:val="24"/>
          <w:szCs w:val="24"/>
        </w:rPr>
        <w:t xml:space="preserve">О Шумское сельское поселение </w:t>
      </w:r>
      <w:r w:rsidRPr="006D5DC8">
        <w:rPr>
          <w:rFonts w:ascii="Times New Roman" w:hAnsi="Times New Roman"/>
          <w:b/>
          <w:sz w:val="24"/>
          <w:szCs w:val="24"/>
        </w:rPr>
        <w:t>Кировск</w:t>
      </w:r>
      <w:r w:rsidR="008C307F">
        <w:rPr>
          <w:rFonts w:ascii="Times New Roman" w:hAnsi="Times New Roman"/>
          <w:b/>
          <w:sz w:val="24"/>
          <w:szCs w:val="24"/>
        </w:rPr>
        <w:t>ого</w:t>
      </w:r>
      <w:r w:rsidRPr="006D5DC8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8C307F">
        <w:rPr>
          <w:rFonts w:ascii="Times New Roman" w:hAnsi="Times New Roman"/>
          <w:b/>
          <w:sz w:val="24"/>
          <w:szCs w:val="24"/>
        </w:rPr>
        <w:t>ого</w:t>
      </w:r>
      <w:r w:rsidRPr="006D5DC8">
        <w:rPr>
          <w:rFonts w:ascii="Times New Roman" w:hAnsi="Times New Roman"/>
          <w:b/>
          <w:sz w:val="24"/>
          <w:szCs w:val="24"/>
        </w:rPr>
        <w:t xml:space="preserve"> район</w:t>
      </w:r>
      <w:r w:rsidR="008C307F">
        <w:rPr>
          <w:rFonts w:ascii="Times New Roman" w:hAnsi="Times New Roman"/>
          <w:b/>
          <w:sz w:val="24"/>
          <w:szCs w:val="24"/>
        </w:rPr>
        <w:t>а Ленинградской области на 201</w:t>
      </w:r>
      <w:r w:rsidR="00340D95">
        <w:rPr>
          <w:rFonts w:ascii="Times New Roman" w:hAnsi="Times New Roman"/>
          <w:b/>
          <w:sz w:val="24"/>
          <w:szCs w:val="24"/>
        </w:rPr>
        <w:t>7</w:t>
      </w:r>
      <w:r w:rsidR="008C307F">
        <w:rPr>
          <w:rFonts w:ascii="Times New Roman" w:hAnsi="Times New Roman"/>
          <w:b/>
          <w:sz w:val="24"/>
          <w:szCs w:val="24"/>
        </w:rPr>
        <w:t xml:space="preserve"> </w:t>
      </w:r>
      <w:r w:rsidR="007F6640">
        <w:rPr>
          <w:rFonts w:ascii="Times New Roman" w:hAnsi="Times New Roman"/>
          <w:b/>
          <w:sz w:val="24"/>
          <w:szCs w:val="24"/>
        </w:rPr>
        <w:t>г</w:t>
      </w:r>
      <w:r w:rsidR="008C307F">
        <w:rPr>
          <w:rFonts w:ascii="Times New Roman" w:hAnsi="Times New Roman"/>
          <w:b/>
          <w:sz w:val="24"/>
          <w:szCs w:val="24"/>
        </w:rPr>
        <w:t>од</w:t>
      </w:r>
      <w:r w:rsidR="007F6640">
        <w:rPr>
          <w:rFonts w:ascii="Times New Roman" w:hAnsi="Times New Roman"/>
          <w:b/>
          <w:sz w:val="24"/>
          <w:szCs w:val="24"/>
        </w:rPr>
        <w:t>.</w:t>
      </w:r>
    </w:p>
    <w:p w:rsidR="007F6640" w:rsidRPr="007F6640" w:rsidRDefault="007F6640" w:rsidP="007F6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DC8" w:rsidRPr="001814DC" w:rsidRDefault="006D5DC8" w:rsidP="006D5DC8">
      <w:pPr>
        <w:ind w:right="-51"/>
        <w:jc w:val="both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4"/>
          <w:szCs w:val="24"/>
        </w:rPr>
        <w:t xml:space="preserve">           </w:t>
      </w:r>
      <w:r w:rsidRPr="001814DC">
        <w:rPr>
          <w:rFonts w:ascii="Times New Roman" w:hAnsi="Times New Roman"/>
          <w:sz w:val="28"/>
          <w:szCs w:val="28"/>
        </w:rPr>
        <w:t xml:space="preserve">В </w:t>
      </w:r>
      <w:r w:rsidR="001436B1">
        <w:rPr>
          <w:rFonts w:ascii="Times New Roman" w:hAnsi="Times New Roman"/>
          <w:sz w:val="28"/>
          <w:szCs w:val="28"/>
        </w:rPr>
        <w:t xml:space="preserve">соответствии с </w:t>
      </w:r>
      <w:r w:rsidRPr="001814DC">
        <w:rPr>
          <w:rFonts w:ascii="Times New Roman" w:hAnsi="Times New Roman"/>
          <w:sz w:val="28"/>
          <w:szCs w:val="28"/>
        </w:rPr>
        <w:t>Федеральным законом №131 от 06.10.03г. п.п.4 п.1 ст.15 «Об общих принципах организации</w:t>
      </w:r>
      <w:r w:rsidR="001436B1">
        <w:rPr>
          <w:rFonts w:ascii="Times New Roman" w:hAnsi="Times New Roman"/>
          <w:sz w:val="28"/>
          <w:szCs w:val="28"/>
        </w:rPr>
        <w:t xml:space="preserve"> местного самоуправления в РФ»</w:t>
      </w:r>
      <w:r w:rsidRPr="001814DC">
        <w:rPr>
          <w:rFonts w:ascii="Times New Roman" w:hAnsi="Times New Roman"/>
          <w:sz w:val="28"/>
          <w:szCs w:val="28"/>
        </w:rPr>
        <w:t>,</w:t>
      </w:r>
      <w:r w:rsidR="001436B1">
        <w:rPr>
          <w:rFonts w:ascii="Times New Roman" w:hAnsi="Times New Roman"/>
          <w:sz w:val="28"/>
          <w:szCs w:val="28"/>
        </w:rPr>
        <w:t xml:space="preserve"> решением Совета депутатов МО Шумское сельское поселение </w:t>
      </w:r>
      <w:r w:rsidR="001436B1" w:rsidRPr="001436B1">
        <w:rPr>
          <w:rFonts w:ascii="Times New Roman" w:hAnsi="Times New Roman"/>
          <w:sz w:val="28"/>
          <w:szCs w:val="28"/>
        </w:rPr>
        <w:t>«О бюджете муниципального образования  Шумское сельское поселение  Кировского муниципального района Ленинградской области на 2017 год</w:t>
      </w:r>
      <w:r w:rsidR="001436B1">
        <w:rPr>
          <w:rFonts w:ascii="Times New Roman" w:hAnsi="Times New Roman"/>
          <w:sz w:val="28"/>
          <w:szCs w:val="28"/>
        </w:rPr>
        <w:t>» (с изменениями)</w:t>
      </w:r>
      <w:r w:rsidRPr="001436B1">
        <w:rPr>
          <w:rFonts w:ascii="Times New Roman" w:hAnsi="Times New Roman"/>
          <w:sz w:val="28"/>
          <w:szCs w:val="28"/>
        </w:rPr>
        <w:t>:</w:t>
      </w:r>
      <w:r w:rsidRPr="001814DC">
        <w:rPr>
          <w:rFonts w:ascii="Times New Roman" w:hAnsi="Times New Roman"/>
          <w:sz w:val="28"/>
          <w:szCs w:val="28"/>
        </w:rPr>
        <w:t xml:space="preserve"> </w:t>
      </w:r>
    </w:p>
    <w:p w:rsidR="001436B1" w:rsidRPr="001436B1" w:rsidRDefault="006D5DC8" w:rsidP="001436B1">
      <w:pPr>
        <w:ind w:right="6" w:firstLine="540"/>
        <w:jc w:val="both"/>
        <w:rPr>
          <w:rFonts w:ascii="Times New Roman" w:hAnsi="Times New Roman"/>
          <w:sz w:val="28"/>
          <w:szCs w:val="28"/>
        </w:rPr>
      </w:pPr>
      <w:r w:rsidRPr="001436B1">
        <w:rPr>
          <w:rFonts w:ascii="Times New Roman" w:hAnsi="Times New Roman"/>
          <w:sz w:val="28"/>
          <w:szCs w:val="28"/>
        </w:rPr>
        <w:t>1.</w:t>
      </w:r>
      <w:r w:rsidR="001436B1" w:rsidRPr="001436B1">
        <w:rPr>
          <w:rFonts w:ascii="Times New Roman" w:hAnsi="Times New Roman"/>
          <w:sz w:val="28"/>
          <w:szCs w:val="28"/>
        </w:rPr>
        <w:t>Отменить</w:t>
      </w:r>
      <w:r w:rsidRPr="001436B1">
        <w:rPr>
          <w:rFonts w:ascii="Times New Roman" w:hAnsi="Times New Roman"/>
          <w:sz w:val="28"/>
          <w:szCs w:val="28"/>
        </w:rPr>
        <w:t xml:space="preserve"> </w:t>
      </w:r>
      <w:r w:rsidR="00340D95" w:rsidRPr="001436B1">
        <w:rPr>
          <w:rFonts w:ascii="Times New Roman" w:hAnsi="Times New Roman"/>
          <w:sz w:val="28"/>
          <w:szCs w:val="28"/>
        </w:rPr>
        <w:t>муниципальную</w:t>
      </w:r>
      <w:r w:rsidRPr="001436B1">
        <w:rPr>
          <w:rFonts w:ascii="Times New Roman" w:hAnsi="Times New Roman"/>
          <w:sz w:val="28"/>
          <w:szCs w:val="28"/>
        </w:rPr>
        <w:t xml:space="preserve"> программу газоснабжения </w:t>
      </w:r>
      <w:r w:rsidR="000621BE" w:rsidRPr="001436B1">
        <w:rPr>
          <w:rFonts w:ascii="Times New Roman" w:hAnsi="Times New Roman"/>
          <w:sz w:val="28"/>
          <w:szCs w:val="28"/>
        </w:rPr>
        <w:t>МО Шумское сел</w:t>
      </w:r>
      <w:r w:rsidRPr="001436B1">
        <w:rPr>
          <w:rFonts w:ascii="Times New Roman" w:hAnsi="Times New Roman"/>
          <w:sz w:val="28"/>
          <w:szCs w:val="28"/>
        </w:rPr>
        <w:t>ьское поселение</w:t>
      </w:r>
      <w:r w:rsidR="00027B2E" w:rsidRPr="001436B1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1436B1">
        <w:rPr>
          <w:rFonts w:ascii="Times New Roman" w:hAnsi="Times New Roman"/>
          <w:sz w:val="28"/>
          <w:szCs w:val="28"/>
        </w:rPr>
        <w:t xml:space="preserve"> на 201</w:t>
      </w:r>
      <w:r w:rsidR="00340D95" w:rsidRPr="001436B1">
        <w:rPr>
          <w:rFonts w:ascii="Times New Roman" w:hAnsi="Times New Roman"/>
          <w:sz w:val="28"/>
          <w:szCs w:val="28"/>
        </w:rPr>
        <w:t>7</w:t>
      </w:r>
      <w:r w:rsidR="00027B2E" w:rsidRPr="001436B1">
        <w:rPr>
          <w:rFonts w:ascii="Times New Roman" w:hAnsi="Times New Roman"/>
          <w:sz w:val="28"/>
          <w:szCs w:val="28"/>
        </w:rPr>
        <w:t xml:space="preserve"> </w:t>
      </w:r>
      <w:r w:rsidR="001436B1" w:rsidRPr="001436B1">
        <w:rPr>
          <w:rFonts w:ascii="Times New Roman" w:hAnsi="Times New Roman"/>
          <w:sz w:val="28"/>
          <w:szCs w:val="28"/>
        </w:rPr>
        <w:t>г</w:t>
      </w:r>
      <w:r w:rsidR="00473C3C" w:rsidRPr="001436B1">
        <w:rPr>
          <w:rFonts w:ascii="Times New Roman" w:hAnsi="Times New Roman"/>
          <w:sz w:val="28"/>
          <w:szCs w:val="28"/>
        </w:rPr>
        <w:t>.</w:t>
      </w:r>
      <w:r w:rsidRPr="001436B1">
        <w:rPr>
          <w:rFonts w:ascii="Times New Roman" w:hAnsi="Times New Roman"/>
          <w:sz w:val="28"/>
          <w:szCs w:val="28"/>
        </w:rPr>
        <w:t xml:space="preserve">       </w:t>
      </w:r>
    </w:p>
    <w:p w:rsidR="007F6640" w:rsidRPr="001436B1" w:rsidRDefault="001436B1" w:rsidP="001436B1">
      <w:pPr>
        <w:ind w:right="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6640" w:rsidRPr="001436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6640" w:rsidRPr="001436B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F6640" w:rsidRPr="001436B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</w:t>
      </w:r>
    </w:p>
    <w:p w:rsidR="00027B2E" w:rsidRDefault="00027B2E" w:rsidP="007F6640">
      <w:pPr>
        <w:pStyle w:val="a3"/>
        <w:jc w:val="both"/>
        <w:rPr>
          <w:bCs/>
          <w:sz w:val="28"/>
          <w:szCs w:val="28"/>
        </w:rPr>
      </w:pPr>
    </w:p>
    <w:p w:rsidR="001436B1" w:rsidRDefault="001436B1" w:rsidP="007F6640">
      <w:pPr>
        <w:pStyle w:val="a3"/>
        <w:jc w:val="both"/>
        <w:rPr>
          <w:bCs/>
          <w:sz w:val="28"/>
          <w:szCs w:val="28"/>
        </w:rPr>
      </w:pPr>
    </w:p>
    <w:p w:rsidR="001436B1" w:rsidRDefault="001436B1" w:rsidP="007F6640">
      <w:pPr>
        <w:pStyle w:val="a3"/>
        <w:jc w:val="both"/>
        <w:rPr>
          <w:bCs/>
          <w:sz w:val="28"/>
          <w:szCs w:val="28"/>
        </w:rPr>
      </w:pPr>
    </w:p>
    <w:p w:rsidR="001436B1" w:rsidRPr="007026A6" w:rsidRDefault="001436B1" w:rsidP="007F6640">
      <w:pPr>
        <w:pStyle w:val="a3"/>
        <w:jc w:val="both"/>
        <w:rPr>
          <w:bCs/>
          <w:sz w:val="28"/>
          <w:szCs w:val="28"/>
        </w:rPr>
      </w:pPr>
    </w:p>
    <w:p w:rsidR="00C2509D" w:rsidRDefault="00C2509D" w:rsidP="00181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4AED" w:rsidRPr="00372F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14AED" w:rsidRPr="00372F9C">
        <w:rPr>
          <w:rFonts w:ascii="Times New Roman" w:hAnsi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40D95">
        <w:rPr>
          <w:rFonts w:ascii="Times New Roman" w:hAnsi="Times New Roman"/>
          <w:sz w:val="28"/>
          <w:szCs w:val="28"/>
        </w:rPr>
        <w:t>В.Л. Ульянов</w:t>
      </w:r>
    </w:p>
    <w:p w:rsidR="001436B1" w:rsidRDefault="001436B1" w:rsidP="001436B1">
      <w:pPr>
        <w:spacing w:after="0"/>
        <w:ind w:right="-12"/>
        <w:rPr>
          <w:rFonts w:ascii="Times New Roman" w:hAnsi="Times New Roman"/>
          <w:b/>
          <w:sz w:val="24"/>
          <w:szCs w:val="24"/>
        </w:rPr>
      </w:pPr>
    </w:p>
    <w:p w:rsidR="001436B1" w:rsidRDefault="001436B1" w:rsidP="000621BE">
      <w:pPr>
        <w:spacing w:after="0"/>
        <w:ind w:left="-798" w:right="-12" w:firstLine="285"/>
        <w:jc w:val="center"/>
        <w:rPr>
          <w:rFonts w:ascii="Times New Roman" w:hAnsi="Times New Roman"/>
          <w:b/>
          <w:sz w:val="24"/>
          <w:szCs w:val="24"/>
        </w:rPr>
      </w:pPr>
    </w:p>
    <w:p w:rsidR="001436B1" w:rsidRDefault="001436B1" w:rsidP="001436B1">
      <w:pPr>
        <w:spacing w:after="0"/>
        <w:ind w:right="-12"/>
        <w:rPr>
          <w:rFonts w:ascii="Times New Roman" w:hAnsi="Times New Roman"/>
          <w:b/>
          <w:sz w:val="24"/>
          <w:szCs w:val="24"/>
        </w:rPr>
      </w:pPr>
    </w:p>
    <w:p w:rsidR="00254376" w:rsidRDefault="00254376" w:rsidP="00254376">
      <w:pPr>
        <w:spacing w:after="0"/>
        <w:ind w:right="-12"/>
        <w:rPr>
          <w:rFonts w:ascii="Times New Roman" w:hAnsi="Times New Roman"/>
          <w:b/>
          <w:sz w:val="24"/>
          <w:szCs w:val="24"/>
        </w:rPr>
      </w:pPr>
    </w:p>
    <w:p w:rsidR="00340D95" w:rsidRPr="00254376" w:rsidRDefault="00C2509D" w:rsidP="00254376">
      <w:pPr>
        <w:spacing w:after="0"/>
        <w:ind w:right="-12"/>
        <w:rPr>
          <w:rFonts w:ascii="Times New Roman" w:hAnsi="Times New Roman"/>
          <w:sz w:val="24"/>
          <w:szCs w:val="24"/>
        </w:rPr>
      </w:pPr>
      <w:r w:rsidRPr="00C2509D">
        <w:rPr>
          <w:rFonts w:ascii="Times New Roman" w:hAnsi="Times New Roman"/>
          <w:sz w:val="24"/>
          <w:szCs w:val="24"/>
        </w:rPr>
        <w:t xml:space="preserve">Разослано: дело, прокуратура КМР, сектор экономики и финансов </w:t>
      </w:r>
      <w:proofErr w:type="spellStart"/>
      <w:r w:rsidRPr="00C2509D">
        <w:rPr>
          <w:rFonts w:ascii="Times New Roman" w:hAnsi="Times New Roman"/>
          <w:sz w:val="24"/>
          <w:szCs w:val="24"/>
        </w:rPr>
        <w:t>адм</w:t>
      </w:r>
      <w:proofErr w:type="spellEnd"/>
      <w:r w:rsidRPr="00C2509D">
        <w:rPr>
          <w:rFonts w:ascii="Times New Roman" w:hAnsi="Times New Roman"/>
          <w:sz w:val="24"/>
          <w:szCs w:val="24"/>
        </w:rPr>
        <w:t>. МО ШСП</w:t>
      </w:r>
    </w:p>
    <w:sectPr w:rsidR="00340D95" w:rsidRPr="00254376" w:rsidSect="000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E3D"/>
    <w:multiLevelType w:val="hybridMultilevel"/>
    <w:tmpl w:val="01E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CBD"/>
    <w:multiLevelType w:val="multilevel"/>
    <w:tmpl w:val="63F4FD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D278E6"/>
    <w:multiLevelType w:val="hybridMultilevel"/>
    <w:tmpl w:val="27AEA7B2"/>
    <w:lvl w:ilvl="0" w:tplc="3D00A1E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351643"/>
    <w:multiLevelType w:val="multilevel"/>
    <w:tmpl w:val="76AC01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5D7422"/>
    <w:multiLevelType w:val="hybridMultilevel"/>
    <w:tmpl w:val="B7C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83419"/>
    <w:multiLevelType w:val="hybridMultilevel"/>
    <w:tmpl w:val="25B4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2049"/>
    <w:multiLevelType w:val="multilevel"/>
    <w:tmpl w:val="2DFEE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7D4A1C"/>
    <w:multiLevelType w:val="multilevel"/>
    <w:tmpl w:val="ADA4D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6F6AC4"/>
    <w:multiLevelType w:val="multilevel"/>
    <w:tmpl w:val="823C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8477C38"/>
    <w:multiLevelType w:val="hybridMultilevel"/>
    <w:tmpl w:val="7F2E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2F9C"/>
    <w:rsid w:val="00027B2E"/>
    <w:rsid w:val="000621BE"/>
    <w:rsid w:val="00092DE9"/>
    <w:rsid w:val="0009628E"/>
    <w:rsid w:val="000C3F62"/>
    <w:rsid w:val="000E5478"/>
    <w:rsid w:val="001412CA"/>
    <w:rsid w:val="001436B1"/>
    <w:rsid w:val="00150FCD"/>
    <w:rsid w:val="001814DC"/>
    <w:rsid w:val="00203189"/>
    <w:rsid w:val="00207B8C"/>
    <w:rsid w:val="00214AED"/>
    <w:rsid w:val="002340D5"/>
    <w:rsid w:val="00252743"/>
    <w:rsid w:val="00254376"/>
    <w:rsid w:val="002672F9"/>
    <w:rsid w:val="002A47CC"/>
    <w:rsid w:val="002E4337"/>
    <w:rsid w:val="002F2C9D"/>
    <w:rsid w:val="00340D95"/>
    <w:rsid w:val="00357CAB"/>
    <w:rsid w:val="00372F9C"/>
    <w:rsid w:val="00380506"/>
    <w:rsid w:val="003A02ED"/>
    <w:rsid w:val="003A302F"/>
    <w:rsid w:val="003D44DB"/>
    <w:rsid w:val="00413184"/>
    <w:rsid w:val="00473C3C"/>
    <w:rsid w:val="00474EAC"/>
    <w:rsid w:val="004D6A88"/>
    <w:rsid w:val="004F55A5"/>
    <w:rsid w:val="00571C87"/>
    <w:rsid w:val="005B33F4"/>
    <w:rsid w:val="005F33AA"/>
    <w:rsid w:val="00606CBA"/>
    <w:rsid w:val="00620531"/>
    <w:rsid w:val="00621261"/>
    <w:rsid w:val="00622A7D"/>
    <w:rsid w:val="00663D39"/>
    <w:rsid w:val="006B4C93"/>
    <w:rsid w:val="006D5DC8"/>
    <w:rsid w:val="006F381B"/>
    <w:rsid w:val="0074036A"/>
    <w:rsid w:val="00743F10"/>
    <w:rsid w:val="007525B5"/>
    <w:rsid w:val="00754FD8"/>
    <w:rsid w:val="00761CF8"/>
    <w:rsid w:val="00773ABB"/>
    <w:rsid w:val="00782A68"/>
    <w:rsid w:val="007B34FE"/>
    <w:rsid w:val="007F6640"/>
    <w:rsid w:val="00842499"/>
    <w:rsid w:val="008B6645"/>
    <w:rsid w:val="008C307F"/>
    <w:rsid w:val="00912045"/>
    <w:rsid w:val="00953B73"/>
    <w:rsid w:val="00996228"/>
    <w:rsid w:val="00996A4F"/>
    <w:rsid w:val="009A0E0C"/>
    <w:rsid w:val="009D214F"/>
    <w:rsid w:val="009D6DB2"/>
    <w:rsid w:val="00A04B06"/>
    <w:rsid w:val="00A1345B"/>
    <w:rsid w:val="00A146C4"/>
    <w:rsid w:val="00A21D95"/>
    <w:rsid w:val="00AA78E9"/>
    <w:rsid w:val="00B324E1"/>
    <w:rsid w:val="00B35C73"/>
    <w:rsid w:val="00B647B6"/>
    <w:rsid w:val="00B66AD6"/>
    <w:rsid w:val="00BB089A"/>
    <w:rsid w:val="00BE2EF9"/>
    <w:rsid w:val="00BF47B9"/>
    <w:rsid w:val="00C2509D"/>
    <w:rsid w:val="00CA0DA1"/>
    <w:rsid w:val="00D503DA"/>
    <w:rsid w:val="00D5252E"/>
    <w:rsid w:val="00D8796D"/>
    <w:rsid w:val="00E11927"/>
    <w:rsid w:val="00E160DD"/>
    <w:rsid w:val="00E40DC3"/>
    <w:rsid w:val="00E57B26"/>
    <w:rsid w:val="00E7444D"/>
    <w:rsid w:val="00ED3788"/>
    <w:rsid w:val="00F077D2"/>
    <w:rsid w:val="00F621F6"/>
    <w:rsid w:val="00F7197C"/>
    <w:rsid w:val="00F96AA1"/>
    <w:rsid w:val="00FD1EBE"/>
    <w:rsid w:val="00FD6F68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478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622A7D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72F9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DC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0621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621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7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5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7;&#1087;&#1082;&#1086;\&#1056;&#1072;&#1089;&#1087;&#1086;&#1088;&#1103;&#1078;&#1077;&#1085;&#1080;&#1103;\&#1055;&#1089;&#1090;&#1072;&#1085;&#1086;&#1074;&#1083;&#1077;&#1085;&#1080;&#1103;%202012\&#1087;&#1086;&#1083;&#1086;&#1078;&#1077;&#1085;&#1080;&#1077;%20&#1087;&#1086;%20&#1077;&#1076;.%20&#1082;&#1086;&#108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ед. ком.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2016-12-27T15:01:00Z</cp:lastPrinted>
  <dcterms:created xsi:type="dcterms:W3CDTF">2018-02-07T15:30:00Z</dcterms:created>
  <dcterms:modified xsi:type="dcterms:W3CDTF">2018-02-07T15:30:00Z</dcterms:modified>
</cp:coreProperties>
</file>