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9C" w:rsidRDefault="00372F9C" w:rsidP="00372F9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9C" w:rsidRDefault="00372F9C" w:rsidP="00372F9C">
      <w:pPr>
        <w:pStyle w:val="a4"/>
        <w:jc w:val="center"/>
        <w:rPr>
          <w:rFonts w:ascii="Times New Roman" w:hAnsi="Times New Roman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</w:t>
      </w:r>
      <w:r w:rsidR="008C307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8C307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 РАЙОН</w:t>
      </w:r>
      <w:r w:rsidR="008C307F">
        <w:rPr>
          <w:rFonts w:ascii="Times New Roman" w:hAnsi="Times New Roman"/>
          <w:sz w:val="24"/>
          <w:szCs w:val="24"/>
        </w:rPr>
        <w:t>А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72F9C" w:rsidRDefault="00372F9C" w:rsidP="00372F9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372F9C" w:rsidRDefault="00372F9C" w:rsidP="00372F9C">
      <w:pPr>
        <w:pStyle w:val="a4"/>
        <w:rPr>
          <w:rFonts w:ascii="Times New Roman" w:hAnsi="Times New Roman"/>
          <w:sz w:val="24"/>
          <w:szCs w:val="24"/>
        </w:rPr>
      </w:pPr>
    </w:p>
    <w:p w:rsidR="00372F9C" w:rsidRPr="000F1525" w:rsidRDefault="001814DC" w:rsidP="00372F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6AA1">
        <w:rPr>
          <w:rFonts w:ascii="Times New Roman" w:hAnsi="Times New Roman"/>
          <w:sz w:val="28"/>
          <w:szCs w:val="28"/>
        </w:rPr>
        <w:t>о</w:t>
      </w:r>
      <w:r w:rsidR="00372F9C" w:rsidRPr="00F96AA1">
        <w:rPr>
          <w:rFonts w:ascii="Times New Roman" w:hAnsi="Times New Roman"/>
          <w:sz w:val="28"/>
          <w:szCs w:val="28"/>
        </w:rPr>
        <w:t xml:space="preserve">т </w:t>
      </w:r>
      <w:r w:rsidRPr="00F96AA1">
        <w:rPr>
          <w:rFonts w:ascii="Times New Roman" w:hAnsi="Times New Roman"/>
          <w:sz w:val="28"/>
          <w:szCs w:val="28"/>
        </w:rPr>
        <w:t xml:space="preserve"> </w:t>
      </w:r>
      <w:r w:rsidR="00713EBC">
        <w:rPr>
          <w:rFonts w:ascii="Times New Roman" w:hAnsi="Times New Roman"/>
          <w:sz w:val="28"/>
          <w:szCs w:val="28"/>
        </w:rPr>
        <w:t>24</w:t>
      </w:r>
      <w:r w:rsidR="00F7197C">
        <w:rPr>
          <w:rFonts w:ascii="Times New Roman" w:hAnsi="Times New Roman"/>
          <w:sz w:val="28"/>
          <w:szCs w:val="28"/>
        </w:rPr>
        <w:t xml:space="preserve"> </w:t>
      </w:r>
      <w:r w:rsidR="00713EBC">
        <w:rPr>
          <w:rFonts w:ascii="Times New Roman" w:hAnsi="Times New Roman"/>
          <w:sz w:val="28"/>
          <w:szCs w:val="28"/>
        </w:rPr>
        <w:t>мая</w:t>
      </w:r>
      <w:r w:rsidR="00372F9C" w:rsidRPr="00F96AA1">
        <w:rPr>
          <w:rFonts w:ascii="Times New Roman" w:hAnsi="Times New Roman"/>
          <w:sz w:val="28"/>
          <w:szCs w:val="28"/>
        </w:rPr>
        <w:t xml:space="preserve"> 201</w:t>
      </w:r>
      <w:r w:rsidR="00713EBC">
        <w:rPr>
          <w:rFonts w:ascii="Times New Roman" w:hAnsi="Times New Roman"/>
          <w:sz w:val="28"/>
          <w:szCs w:val="28"/>
        </w:rPr>
        <w:t>9</w:t>
      </w:r>
      <w:r w:rsidR="00372F9C" w:rsidRPr="00F96AA1">
        <w:rPr>
          <w:rFonts w:ascii="Times New Roman" w:hAnsi="Times New Roman"/>
          <w:sz w:val="28"/>
          <w:szCs w:val="28"/>
        </w:rPr>
        <w:t xml:space="preserve"> года № </w:t>
      </w:r>
      <w:r w:rsidR="00F87224">
        <w:rPr>
          <w:rFonts w:ascii="Times New Roman" w:hAnsi="Times New Roman"/>
          <w:sz w:val="28"/>
          <w:szCs w:val="28"/>
        </w:rPr>
        <w:t>105</w:t>
      </w:r>
    </w:p>
    <w:p w:rsidR="006F381B" w:rsidRPr="006F381B" w:rsidRDefault="006F381B" w:rsidP="001814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EBC" w:rsidRPr="00713EBC" w:rsidRDefault="006D5DC8" w:rsidP="00713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DC8">
        <w:rPr>
          <w:rFonts w:ascii="Times New Roman" w:hAnsi="Times New Roman"/>
          <w:b/>
          <w:sz w:val="24"/>
          <w:szCs w:val="24"/>
        </w:rPr>
        <w:t xml:space="preserve">Об </w:t>
      </w:r>
      <w:r w:rsidR="001436B1">
        <w:rPr>
          <w:rFonts w:ascii="Times New Roman" w:hAnsi="Times New Roman"/>
          <w:b/>
          <w:sz w:val="24"/>
          <w:szCs w:val="24"/>
        </w:rPr>
        <w:t>отмене</w:t>
      </w:r>
      <w:r w:rsidRPr="006D5DC8">
        <w:rPr>
          <w:rFonts w:ascii="Times New Roman" w:hAnsi="Times New Roman"/>
          <w:b/>
          <w:sz w:val="24"/>
          <w:szCs w:val="24"/>
        </w:rPr>
        <w:t xml:space="preserve"> </w:t>
      </w:r>
      <w:r w:rsidR="00340D95">
        <w:rPr>
          <w:rFonts w:ascii="Times New Roman" w:hAnsi="Times New Roman"/>
          <w:b/>
          <w:sz w:val="24"/>
          <w:szCs w:val="24"/>
        </w:rPr>
        <w:t>муниципальной</w:t>
      </w:r>
      <w:r w:rsidRPr="006D5DC8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713EBC">
        <w:rPr>
          <w:rFonts w:ascii="Times New Roman" w:hAnsi="Times New Roman"/>
          <w:b/>
          <w:sz w:val="24"/>
          <w:szCs w:val="24"/>
        </w:rPr>
        <w:t xml:space="preserve"> </w:t>
      </w:r>
    </w:p>
    <w:p w:rsidR="00713EBC" w:rsidRPr="00713EBC" w:rsidRDefault="00713EBC" w:rsidP="00713EB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3EBC">
        <w:rPr>
          <w:rFonts w:ascii="Times New Roman" w:hAnsi="Times New Roman"/>
          <w:b/>
          <w:sz w:val="24"/>
          <w:szCs w:val="24"/>
        </w:rPr>
        <w:t>«Ремонт канализационных очистных сооружений хозяйственно-бытовых сточных вод с. Шум МО Шумское сельское поселение Кировского муниципального района Ленинградской области на 2017-2019 годы»</w:t>
      </w:r>
    </w:p>
    <w:p w:rsidR="007F6640" w:rsidRPr="007F6640" w:rsidRDefault="007F6640" w:rsidP="007F66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DC8" w:rsidRPr="001814DC" w:rsidRDefault="006D5DC8" w:rsidP="006D5DC8">
      <w:pPr>
        <w:ind w:right="-51"/>
        <w:jc w:val="both"/>
        <w:rPr>
          <w:rFonts w:ascii="Times New Roman" w:hAnsi="Times New Roman"/>
          <w:sz w:val="28"/>
          <w:szCs w:val="28"/>
        </w:rPr>
      </w:pPr>
      <w:r w:rsidRPr="006D5DC8">
        <w:rPr>
          <w:rFonts w:ascii="Times New Roman" w:hAnsi="Times New Roman"/>
          <w:sz w:val="24"/>
          <w:szCs w:val="24"/>
        </w:rPr>
        <w:t xml:space="preserve">           </w:t>
      </w:r>
      <w:r w:rsidRPr="001814DC">
        <w:rPr>
          <w:rFonts w:ascii="Times New Roman" w:hAnsi="Times New Roman"/>
          <w:sz w:val="28"/>
          <w:szCs w:val="28"/>
        </w:rPr>
        <w:t xml:space="preserve">В </w:t>
      </w:r>
      <w:r w:rsidR="001436B1">
        <w:rPr>
          <w:rFonts w:ascii="Times New Roman" w:hAnsi="Times New Roman"/>
          <w:sz w:val="28"/>
          <w:szCs w:val="28"/>
        </w:rPr>
        <w:t xml:space="preserve">соответствии с </w:t>
      </w:r>
      <w:r w:rsidRPr="001814DC">
        <w:rPr>
          <w:rFonts w:ascii="Times New Roman" w:hAnsi="Times New Roman"/>
          <w:sz w:val="28"/>
          <w:szCs w:val="28"/>
        </w:rPr>
        <w:t>Федеральным законом №131 от 06.10.03г. п.п.4 п.1 ст.15 «Об общих принципах организации</w:t>
      </w:r>
      <w:r w:rsidR="001436B1">
        <w:rPr>
          <w:rFonts w:ascii="Times New Roman" w:hAnsi="Times New Roman"/>
          <w:sz w:val="28"/>
          <w:szCs w:val="28"/>
        </w:rPr>
        <w:t xml:space="preserve"> местного самоуправления в РФ»</w:t>
      </w:r>
      <w:r w:rsidRPr="001814DC">
        <w:rPr>
          <w:rFonts w:ascii="Times New Roman" w:hAnsi="Times New Roman"/>
          <w:sz w:val="28"/>
          <w:szCs w:val="28"/>
        </w:rPr>
        <w:t>,</w:t>
      </w:r>
      <w:r w:rsidR="001436B1">
        <w:rPr>
          <w:rFonts w:ascii="Times New Roman" w:hAnsi="Times New Roman"/>
          <w:sz w:val="28"/>
          <w:szCs w:val="28"/>
        </w:rPr>
        <w:t xml:space="preserve"> решением Совета депутатов МО Шумское сельское поселение </w:t>
      </w:r>
      <w:r w:rsidR="001436B1" w:rsidRPr="001436B1">
        <w:rPr>
          <w:rFonts w:ascii="Times New Roman" w:hAnsi="Times New Roman"/>
          <w:sz w:val="28"/>
          <w:szCs w:val="28"/>
        </w:rPr>
        <w:t>«О бюджете муниципального образования  Шумское сельское поселение  Кировского муниципального района Ленинградской области на 201</w:t>
      </w:r>
      <w:r w:rsidR="00713EBC">
        <w:rPr>
          <w:rFonts w:ascii="Times New Roman" w:hAnsi="Times New Roman"/>
          <w:sz w:val="28"/>
          <w:szCs w:val="28"/>
        </w:rPr>
        <w:t>9</w:t>
      </w:r>
      <w:r w:rsidR="001436B1" w:rsidRPr="001436B1">
        <w:rPr>
          <w:rFonts w:ascii="Times New Roman" w:hAnsi="Times New Roman"/>
          <w:sz w:val="28"/>
          <w:szCs w:val="28"/>
        </w:rPr>
        <w:t xml:space="preserve"> год</w:t>
      </w:r>
      <w:r w:rsidR="001436B1">
        <w:rPr>
          <w:rFonts w:ascii="Times New Roman" w:hAnsi="Times New Roman"/>
          <w:sz w:val="28"/>
          <w:szCs w:val="28"/>
        </w:rPr>
        <w:t>» (с изменениями)</w:t>
      </w:r>
      <w:r w:rsidRPr="001436B1">
        <w:rPr>
          <w:rFonts w:ascii="Times New Roman" w:hAnsi="Times New Roman"/>
          <w:sz w:val="28"/>
          <w:szCs w:val="28"/>
        </w:rPr>
        <w:t>:</w:t>
      </w:r>
      <w:r w:rsidRPr="001814DC">
        <w:rPr>
          <w:rFonts w:ascii="Times New Roman" w:hAnsi="Times New Roman"/>
          <w:sz w:val="28"/>
          <w:szCs w:val="28"/>
        </w:rPr>
        <w:t xml:space="preserve"> </w:t>
      </w:r>
    </w:p>
    <w:p w:rsidR="00713EBC" w:rsidRPr="00713EBC" w:rsidRDefault="00713EBC" w:rsidP="00713EB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D5DC8" w:rsidRPr="001436B1">
        <w:rPr>
          <w:rFonts w:ascii="Times New Roman" w:hAnsi="Times New Roman"/>
          <w:sz w:val="28"/>
          <w:szCs w:val="28"/>
        </w:rPr>
        <w:t>1.</w:t>
      </w:r>
      <w:r w:rsidR="001436B1" w:rsidRPr="001436B1">
        <w:rPr>
          <w:rFonts w:ascii="Times New Roman" w:hAnsi="Times New Roman"/>
          <w:sz w:val="28"/>
          <w:szCs w:val="28"/>
        </w:rPr>
        <w:t>Отменить</w:t>
      </w:r>
      <w:r w:rsidR="006D5DC8" w:rsidRPr="001436B1">
        <w:rPr>
          <w:rFonts w:ascii="Times New Roman" w:hAnsi="Times New Roman"/>
          <w:sz w:val="28"/>
          <w:szCs w:val="28"/>
        </w:rPr>
        <w:t xml:space="preserve"> </w:t>
      </w:r>
      <w:r w:rsidR="00340D95" w:rsidRPr="001436B1">
        <w:rPr>
          <w:rFonts w:ascii="Times New Roman" w:hAnsi="Times New Roman"/>
          <w:sz w:val="28"/>
          <w:szCs w:val="28"/>
        </w:rPr>
        <w:t>муниципальную</w:t>
      </w:r>
      <w:r w:rsidR="006D5DC8" w:rsidRPr="001436B1">
        <w:rPr>
          <w:rFonts w:ascii="Times New Roman" w:hAnsi="Times New Roman"/>
          <w:sz w:val="28"/>
          <w:szCs w:val="28"/>
        </w:rPr>
        <w:t xml:space="preserve"> программу </w:t>
      </w:r>
      <w:r w:rsidRPr="00713EBC">
        <w:rPr>
          <w:rFonts w:ascii="Times New Roman" w:hAnsi="Times New Roman"/>
          <w:sz w:val="28"/>
          <w:szCs w:val="28"/>
        </w:rPr>
        <w:t>«Ремонт канализационных очистных сооружений хозяйственно-бытовых сточных вод с. Шум МО Шумское сельское поселение Кировского муниципального района Ленинградской области на 2017-2019 годы»</w:t>
      </w:r>
    </w:p>
    <w:p w:rsidR="007F6640" w:rsidRPr="001436B1" w:rsidRDefault="001436B1" w:rsidP="001436B1">
      <w:pPr>
        <w:ind w:right="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6640" w:rsidRPr="001436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6640" w:rsidRPr="001436B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7F6640" w:rsidRPr="001436B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bCs/>
          <w:sz w:val="28"/>
          <w:szCs w:val="28"/>
        </w:rPr>
        <w:t>оставляю за собой</w:t>
      </w:r>
    </w:p>
    <w:p w:rsidR="001436B1" w:rsidRDefault="001436B1" w:rsidP="00713EBC">
      <w:pPr>
        <w:pStyle w:val="a3"/>
        <w:ind w:firstLine="0"/>
        <w:jc w:val="both"/>
        <w:rPr>
          <w:bCs/>
          <w:sz w:val="28"/>
          <w:szCs w:val="28"/>
        </w:rPr>
      </w:pPr>
    </w:p>
    <w:p w:rsidR="001436B1" w:rsidRPr="007026A6" w:rsidRDefault="001436B1" w:rsidP="007F6640">
      <w:pPr>
        <w:pStyle w:val="a3"/>
        <w:jc w:val="both"/>
        <w:rPr>
          <w:bCs/>
          <w:sz w:val="28"/>
          <w:szCs w:val="28"/>
        </w:rPr>
      </w:pPr>
    </w:p>
    <w:p w:rsidR="00C2509D" w:rsidRDefault="00C2509D" w:rsidP="00181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14AED" w:rsidRPr="00372F9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14AED" w:rsidRPr="00372F9C">
        <w:rPr>
          <w:rFonts w:ascii="Times New Roman" w:hAnsi="Times New Roman"/>
          <w:sz w:val="28"/>
          <w:szCs w:val="28"/>
        </w:rPr>
        <w:t xml:space="preserve"> администрации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40D95">
        <w:rPr>
          <w:rFonts w:ascii="Times New Roman" w:hAnsi="Times New Roman"/>
          <w:sz w:val="28"/>
          <w:szCs w:val="28"/>
        </w:rPr>
        <w:t>В.Л. Ульянов</w:t>
      </w:r>
    </w:p>
    <w:p w:rsidR="001436B1" w:rsidRDefault="001436B1" w:rsidP="001436B1">
      <w:pPr>
        <w:spacing w:after="0"/>
        <w:ind w:right="-12"/>
        <w:rPr>
          <w:rFonts w:ascii="Times New Roman" w:hAnsi="Times New Roman"/>
          <w:b/>
          <w:sz w:val="24"/>
          <w:szCs w:val="24"/>
        </w:rPr>
      </w:pPr>
    </w:p>
    <w:p w:rsidR="001436B1" w:rsidRDefault="001436B1" w:rsidP="000621BE">
      <w:pPr>
        <w:spacing w:after="0"/>
        <w:ind w:left="-798" w:right="-12" w:firstLine="285"/>
        <w:jc w:val="center"/>
        <w:rPr>
          <w:rFonts w:ascii="Times New Roman" w:hAnsi="Times New Roman"/>
          <w:b/>
          <w:sz w:val="24"/>
          <w:szCs w:val="24"/>
        </w:rPr>
      </w:pPr>
    </w:p>
    <w:p w:rsidR="001436B1" w:rsidRDefault="001436B1" w:rsidP="001436B1">
      <w:pPr>
        <w:spacing w:after="0"/>
        <w:ind w:right="-12"/>
        <w:rPr>
          <w:rFonts w:ascii="Times New Roman" w:hAnsi="Times New Roman"/>
          <w:b/>
          <w:sz w:val="24"/>
          <w:szCs w:val="24"/>
        </w:rPr>
      </w:pPr>
    </w:p>
    <w:p w:rsidR="00254376" w:rsidRDefault="00254376" w:rsidP="00254376">
      <w:pPr>
        <w:spacing w:after="0"/>
        <w:ind w:right="-12"/>
        <w:rPr>
          <w:rFonts w:ascii="Times New Roman" w:hAnsi="Times New Roman"/>
          <w:b/>
          <w:sz w:val="24"/>
          <w:szCs w:val="24"/>
        </w:rPr>
      </w:pPr>
    </w:p>
    <w:p w:rsidR="00340D95" w:rsidRPr="00254376" w:rsidRDefault="00C2509D" w:rsidP="00254376">
      <w:pPr>
        <w:spacing w:after="0"/>
        <w:ind w:right="-12"/>
        <w:rPr>
          <w:rFonts w:ascii="Times New Roman" w:hAnsi="Times New Roman"/>
          <w:sz w:val="24"/>
          <w:szCs w:val="24"/>
        </w:rPr>
      </w:pPr>
      <w:r w:rsidRPr="00C2509D">
        <w:rPr>
          <w:rFonts w:ascii="Times New Roman" w:hAnsi="Times New Roman"/>
          <w:sz w:val="24"/>
          <w:szCs w:val="24"/>
        </w:rPr>
        <w:t xml:space="preserve">Разослано: дело, прокуратура КМР, сектор экономики и финансов </w:t>
      </w:r>
      <w:proofErr w:type="spellStart"/>
      <w:r w:rsidRPr="00C2509D">
        <w:rPr>
          <w:rFonts w:ascii="Times New Roman" w:hAnsi="Times New Roman"/>
          <w:sz w:val="24"/>
          <w:szCs w:val="24"/>
        </w:rPr>
        <w:t>адм</w:t>
      </w:r>
      <w:proofErr w:type="spellEnd"/>
      <w:r w:rsidRPr="00C2509D">
        <w:rPr>
          <w:rFonts w:ascii="Times New Roman" w:hAnsi="Times New Roman"/>
          <w:sz w:val="24"/>
          <w:szCs w:val="24"/>
        </w:rPr>
        <w:t>. МО ШСП</w:t>
      </w:r>
    </w:p>
    <w:sectPr w:rsidR="00340D95" w:rsidRPr="00254376" w:rsidSect="0009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E3D"/>
    <w:multiLevelType w:val="hybridMultilevel"/>
    <w:tmpl w:val="01E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CBD"/>
    <w:multiLevelType w:val="multilevel"/>
    <w:tmpl w:val="63F4FD6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D278E6"/>
    <w:multiLevelType w:val="hybridMultilevel"/>
    <w:tmpl w:val="27AEA7B2"/>
    <w:lvl w:ilvl="0" w:tplc="3D00A1E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351643"/>
    <w:multiLevelType w:val="multilevel"/>
    <w:tmpl w:val="76AC01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15D7422"/>
    <w:multiLevelType w:val="hybridMultilevel"/>
    <w:tmpl w:val="B7C8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83419"/>
    <w:multiLevelType w:val="hybridMultilevel"/>
    <w:tmpl w:val="25B4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A2049"/>
    <w:multiLevelType w:val="multilevel"/>
    <w:tmpl w:val="2DFEEE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7D4A1C"/>
    <w:multiLevelType w:val="multilevel"/>
    <w:tmpl w:val="ADA4DF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56F6AC4"/>
    <w:multiLevelType w:val="multilevel"/>
    <w:tmpl w:val="823C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8477C38"/>
    <w:multiLevelType w:val="hybridMultilevel"/>
    <w:tmpl w:val="7F2E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72F9C"/>
    <w:rsid w:val="00027B2E"/>
    <w:rsid w:val="000621BE"/>
    <w:rsid w:val="00092DE9"/>
    <w:rsid w:val="0009628E"/>
    <w:rsid w:val="000C3F62"/>
    <w:rsid w:val="000E5478"/>
    <w:rsid w:val="001412CA"/>
    <w:rsid w:val="001436B1"/>
    <w:rsid w:val="00150FCD"/>
    <w:rsid w:val="001814DC"/>
    <w:rsid w:val="00203189"/>
    <w:rsid w:val="00207B8C"/>
    <w:rsid w:val="00214AED"/>
    <w:rsid w:val="002340D5"/>
    <w:rsid w:val="00252743"/>
    <w:rsid w:val="00254376"/>
    <w:rsid w:val="002672F9"/>
    <w:rsid w:val="002A47CC"/>
    <w:rsid w:val="002E4337"/>
    <w:rsid w:val="002F2C9D"/>
    <w:rsid w:val="00340D95"/>
    <w:rsid w:val="00357CAB"/>
    <w:rsid w:val="00372F9C"/>
    <w:rsid w:val="00380506"/>
    <w:rsid w:val="003A02ED"/>
    <w:rsid w:val="003A302F"/>
    <w:rsid w:val="003D44DB"/>
    <w:rsid w:val="00413184"/>
    <w:rsid w:val="00473C3C"/>
    <w:rsid w:val="00474EAC"/>
    <w:rsid w:val="0048099B"/>
    <w:rsid w:val="004D6A88"/>
    <w:rsid w:val="004F55A5"/>
    <w:rsid w:val="00571C87"/>
    <w:rsid w:val="005B33F4"/>
    <w:rsid w:val="005F33AA"/>
    <w:rsid w:val="00606CBA"/>
    <w:rsid w:val="00620531"/>
    <w:rsid w:val="00621261"/>
    <w:rsid w:val="00622A7D"/>
    <w:rsid w:val="00663D39"/>
    <w:rsid w:val="006B4C93"/>
    <w:rsid w:val="006D5DC8"/>
    <w:rsid w:val="006F381B"/>
    <w:rsid w:val="00713EBC"/>
    <w:rsid w:val="00743F10"/>
    <w:rsid w:val="007525B5"/>
    <w:rsid w:val="00754FD8"/>
    <w:rsid w:val="00761CF8"/>
    <w:rsid w:val="00773ABB"/>
    <w:rsid w:val="00782A68"/>
    <w:rsid w:val="007B34FE"/>
    <w:rsid w:val="007F6640"/>
    <w:rsid w:val="00842499"/>
    <w:rsid w:val="008B6645"/>
    <w:rsid w:val="008C307F"/>
    <w:rsid w:val="00912045"/>
    <w:rsid w:val="00953B73"/>
    <w:rsid w:val="009646F4"/>
    <w:rsid w:val="00996228"/>
    <w:rsid w:val="00996A4F"/>
    <w:rsid w:val="009A0E0C"/>
    <w:rsid w:val="009D214F"/>
    <w:rsid w:val="00A04B06"/>
    <w:rsid w:val="00A1345B"/>
    <w:rsid w:val="00A146C4"/>
    <w:rsid w:val="00A21D95"/>
    <w:rsid w:val="00AA78E9"/>
    <w:rsid w:val="00B324E1"/>
    <w:rsid w:val="00B35C73"/>
    <w:rsid w:val="00B647B6"/>
    <w:rsid w:val="00B66AD6"/>
    <w:rsid w:val="00BB089A"/>
    <w:rsid w:val="00BE2EF9"/>
    <w:rsid w:val="00BF47B9"/>
    <w:rsid w:val="00C2509D"/>
    <w:rsid w:val="00CA0DA1"/>
    <w:rsid w:val="00D503DA"/>
    <w:rsid w:val="00D5252E"/>
    <w:rsid w:val="00D8796D"/>
    <w:rsid w:val="00E11927"/>
    <w:rsid w:val="00E160DD"/>
    <w:rsid w:val="00E40DC3"/>
    <w:rsid w:val="00E57B26"/>
    <w:rsid w:val="00E7444D"/>
    <w:rsid w:val="00ED3788"/>
    <w:rsid w:val="00F077D2"/>
    <w:rsid w:val="00F621F6"/>
    <w:rsid w:val="00F7197C"/>
    <w:rsid w:val="00F87224"/>
    <w:rsid w:val="00F96AA1"/>
    <w:rsid w:val="00FD1EBE"/>
    <w:rsid w:val="00FD6F68"/>
    <w:rsid w:val="00FE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5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5478"/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622A7D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72F9C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DC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0621B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621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76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5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7;&#1087;&#1082;&#1086;\&#1056;&#1072;&#1089;&#1087;&#1086;&#1088;&#1103;&#1078;&#1077;&#1085;&#1080;&#1103;\&#1055;&#1089;&#1090;&#1072;&#1085;&#1086;&#1074;&#1083;&#1077;&#1085;&#1080;&#1103;%202012\&#1087;&#1086;&#1083;&#1086;&#1078;&#1077;&#1085;&#1080;&#1077;%20&#1087;&#1086;%20&#1077;&#1076;.%20&#1082;&#1086;&#108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по ед. ком.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2019-05-24T09:50:00Z</cp:lastPrinted>
  <dcterms:created xsi:type="dcterms:W3CDTF">2019-05-24T09:00:00Z</dcterms:created>
  <dcterms:modified xsi:type="dcterms:W3CDTF">2019-05-24T09:50:00Z</dcterms:modified>
</cp:coreProperties>
</file>