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2F4" w:rsidRDefault="000352F4" w:rsidP="004756F2">
      <w:pPr>
        <w:pStyle w:val="Iauiue1"/>
        <w:widowControl/>
        <w:suppressLineNumbers/>
        <w:ind w:left="2100" w:hanging="2100"/>
        <w:jc w:val="both"/>
        <w:rPr>
          <w:sz w:val="18"/>
          <w:szCs w:val="18"/>
        </w:rPr>
      </w:pPr>
      <w:r>
        <w:rPr>
          <w:sz w:val="18"/>
          <w:szCs w:val="18"/>
        </w:rPr>
        <w:t>от 25.12.2015 г</w:t>
      </w:r>
      <w:r w:rsidRPr="004756F2">
        <w:rPr>
          <w:sz w:val="18"/>
          <w:szCs w:val="18"/>
        </w:rPr>
        <w:t xml:space="preserve">.     </w:t>
      </w:r>
      <w:r>
        <w:rPr>
          <w:sz w:val="18"/>
          <w:szCs w:val="18"/>
        </w:rPr>
        <w:t xml:space="preserve">Губернатору Ленинградской области </w:t>
      </w:r>
    </w:p>
    <w:p w:rsidR="000352F4" w:rsidRDefault="000352F4" w:rsidP="004756F2">
      <w:pPr>
        <w:pStyle w:val="Iauiue1"/>
        <w:widowControl/>
        <w:suppressLineNumbers/>
        <w:ind w:left="1418"/>
        <w:jc w:val="both"/>
        <w:rPr>
          <w:sz w:val="18"/>
          <w:szCs w:val="18"/>
        </w:rPr>
      </w:pPr>
      <w:r>
        <w:rPr>
          <w:sz w:val="18"/>
          <w:szCs w:val="18"/>
        </w:rPr>
        <w:t>Председателю КЧС и ПБ Ленинградской области</w:t>
      </w:r>
    </w:p>
    <w:p w:rsidR="000352F4" w:rsidRDefault="000352F4" w:rsidP="004756F2">
      <w:pPr>
        <w:pStyle w:val="Iauiue1"/>
        <w:widowControl/>
        <w:suppressLineNumbers/>
        <w:ind w:left="1418"/>
        <w:jc w:val="both"/>
        <w:rPr>
          <w:sz w:val="18"/>
          <w:szCs w:val="18"/>
        </w:rPr>
      </w:pPr>
      <w:r>
        <w:rPr>
          <w:sz w:val="18"/>
          <w:szCs w:val="18"/>
        </w:rPr>
        <w:t>Главам администраций МР Ленинградской области и Сосновоборского ГО</w:t>
      </w:r>
    </w:p>
    <w:p w:rsidR="000352F4" w:rsidRDefault="000352F4" w:rsidP="004756F2">
      <w:pPr>
        <w:pStyle w:val="Iauiue1"/>
        <w:widowControl/>
        <w:suppressLineNumbers/>
        <w:ind w:left="1418"/>
        <w:jc w:val="both"/>
        <w:rPr>
          <w:sz w:val="18"/>
          <w:szCs w:val="18"/>
        </w:rPr>
      </w:pPr>
      <w:r>
        <w:rPr>
          <w:sz w:val="18"/>
          <w:szCs w:val="18"/>
        </w:rPr>
        <w:t xml:space="preserve">Председателям КЧС и ПБ МР Ленинградской области и Сосновоборского ГО </w:t>
      </w:r>
    </w:p>
    <w:p w:rsidR="000352F4" w:rsidRDefault="000352F4" w:rsidP="004756F2">
      <w:pPr>
        <w:pStyle w:val="Iauiue1"/>
        <w:widowControl/>
        <w:suppressLineNumbers/>
        <w:ind w:left="1418"/>
        <w:jc w:val="both"/>
        <w:rPr>
          <w:sz w:val="18"/>
          <w:szCs w:val="18"/>
        </w:rPr>
      </w:pPr>
      <w:r>
        <w:rPr>
          <w:sz w:val="18"/>
          <w:szCs w:val="18"/>
        </w:rPr>
        <w:t>Начальникам отделов ГО и ЧС МР Ленинградской области и Сосновоборского ГО</w:t>
      </w:r>
    </w:p>
    <w:p w:rsidR="000352F4" w:rsidRDefault="000352F4" w:rsidP="004756F2">
      <w:pPr>
        <w:pStyle w:val="Iauiue1"/>
        <w:widowControl/>
        <w:suppressLineNumbers/>
        <w:ind w:left="1418"/>
        <w:jc w:val="both"/>
        <w:rPr>
          <w:sz w:val="18"/>
          <w:szCs w:val="18"/>
        </w:rPr>
      </w:pPr>
      <w:r>
        <w:rPr>
          <w:sz w:val="18"/>
          <w:szCs w:val="18"/>
        </w:rPr>
        <w:t>Начальникам пожарных гарнизонов Ленинградской области и Сосновоборского ГО</w:t>
      </w:r>
    </w:p>
    <w:p w:rsidR="000352F4" w:rsidRDefault="000352F4" w:rsidP="004756F2">
      <w:pPr>
        <w:pStyle w:val="Iauiue1"/>
        <w:widowControl/>
        <w:suppressLineNumbers/>
        <w:ind w:left="1418"/>
        <w:jc w:val="both"/>
        <w:rPr>
          <w:sz w:val="18"/>
          <w:szCs w:val="18"/>
        </w:rPr>
      </w:pPr>
      <w:r>
        <w:rPr>
          <w:sz w:val="18"/>
          <w:szCs w:val="18"/>
        </w:rPr>
        <w:t>Начальнику дежурной смены ГУ МВД по Санкт-Петербургу и Ленинградской области</w:t>
      </w:r>
    </w:p>
    <w:p w:rsidR="000352F4" w:rsidRDefault="000352F4" w:rsidP="004756F2">
      <w:pPr>
        <w:pStyle w:val="Iauiue1"/>
        <w:widowControl/>
        <w:suppressLineNumbers/>
        <w:ind w:left="1418"/>
        <w:jc w:val="both"/>
        <w:rPr>
          <w:sz w:val="18"/>
          <w:szCs w:val="18"/>
        </w:rPr>
      </w:pPr>
      <w:r>
        <w:rPr>
          <w:sz w:val="18"/>
          <w:szCs w:val="18"/>
        </w:rPr>
        <w:t>Начальнику дежурной смены УГИБДД по Санкт-Петербургу и Ленинградской области</w:t>
      </w:r>
    </w:p>
    <w:p w:rsidR="000352F4" w:rsidRPr="004A5F11" w:rsidRDefault="000352F4" w:rsidP="004756F2">
      <w:pPr>
        <w:pStyle w:val="Iauiue1"/>
        <w:widowControl/>
        <w:suppressLineNumbers/>
        <w:ind w:left="1418"/>
        <w:jc w:val="both"/>
        <w:rPr>
          <w:sz w:val="18"/>
          <w:szCs w:val="18"/>
        </w:rPr>
      </w:pPr>
      <w:r w:rsidRPr="004A5F11">
        <w:rPr>
          <w:sz w:val="18"/>
          <w:szCs w:val="18"/>
        </w:rPr>
        <w:t>Начальнику дежурной смены ФКУ ДСТО «Санкт-Петербург»</w:t>
      </w:r>
    </w:p>
    <w:p w:rsidR="000352F4" w:rsidRDefault="000352F4" w:rsidP="004756F2">
      <w:pPr>
        <w:pStyle w:val="Iauiue1"/>
        <w:widowControl/>
        <w:suppressLineNumbers/>
        <w:ind w:left="1418"/>
        <w:jc w:val="both"/>
        <w:rPr>
          <w:sz w:val="18"/>
          <w:szCs w:val="18"/>
        </w:rPr>
      </w:pPr>
      <w:r w:rsidRPr="004A5F11">
        <w:rPr>
          <w:sz w:val="18"/>
          <w:szCs w:val="18"/>
        </w:rPr>
        <w:t>Начальнику дежурной смены ФКУ «Севзапуправтодор»</w:t>
      </w:r>
    </w:p>
    <w:p w:rsidR="000352F4" w:rsidRDefault="000352F4" w:rsidP="004756F2">
      <w:pPr>
        <w:pStyle w:val="Iauiue1"/>
        <w:widowControl/>
        <w:suppressLineNumbers/>
        <w:ind w:left="1418"/>
        <w:jc w:val="both"/>
        <w:rPr>
          <w:sz w:val="18"/>
          <w:szCs w:val="18"/>
        </w:rPr>
      </w:pPr>
      <w:r>
        <w:rPr>
          <w:sz w:val="18"/>
          <w:szCs w:val="18"/>
        </w:rPr>
        <w:t>Начальнику дежурной смены ЦУС ОАО «ЛЕНЭНЕРГО»</w:t>
      </w:r>
    </w:p>
    <w:p w:rsidR="000352F4" w:rsidRDefault="000352F4" w:rsidP="004756F2">
      <w:pPr>
        <w:pStyle w:val="Iauiue1"/>
        <w:widowControl/>
        <w:suppressLineNumbers/>
        <w:ind w:left="1418"/>
        <w:jc w:val="both"/>
        <w:rPr>
          <w:sz w:val="18"/>
          <w:szCs w:val="18"/>
        </w:rPr>
      </w:pPr>
      <w:r>
        <w:rPr>
          <w:sz w:val="18"/>
          <w:szCs w:val="18"/>
        </w:rPr>
        <w:t xml:space="preserve">Начальнику дежурной смены ОАО «СО ЕЭС» </w:t>
      </w:r>
    </w:p>
    <w:p w:rsidR="000352F4" w:rsidRDefault="000352F4" w:rsidP="004756F2">
      <w:pPr>
        <w:pStyle w:val="Iauiue1"/>
        <w:widowControl/>
        <w:suppressLineNumbers/>
        <w:ind w:left="1418"/>
        <w:jc w:val="both"/>
        <w:rPr>
          <w:sz w:val="18"/>
          <w:szCs w:val="18"/>
        </w:rPr>
      </w:pPr>
      <w:r>
        <w:rPr>
          <w:sz w:val="18"/>
          <w:szCs w:val="18"/>
        </w:rPr>
        <w:t>Начальнику дежурной службы ОАО «ТГК №1»</w:t>
      </w:r>
    </w:p>
    <w:p w:rsidR="000352F4" w:rsidRDefault="000352F4" w:rsidP="004756F2">
      <w:pPr>
        <w:pStyle w:val="Iauiue1"/>
        <w:widowControl/>
        <w:suppressLineNumbers/>
        <w:ind w:left="1418"/>
        <w:jc w:val="both"/>
        <w:rPr>
          <w:sz w:val="18"/>
          <w:szCs w:val="18"/>
        </w:rPr>
      </w:pPr>
      <w:r>
        <w:rPr>
          <w:sz w:val="18"/>
          <w:szCs w:val="18"/>
        </w:rPr>
        <w:t>В Прокуратуру Ленинградской области</w:t>
      </w:r>
    </w:p>
    <w:p w:rsidR="000352F4" w:rsidRDefault="000352F4" w:rsidP="004756F2">
      <w:pPr>
        <w:pStyle w:val="Iauiue1"/>
        <w:widowControl/>
        <w:suppressLineNumbers/>
        <w:ind w:left="1418"/>
        <w:jc w:val="both"/>
        <w:rPr>
          <w:sz w:val="18"/>
          <w:szCs w:val="18"/>
        </w:rPr>
      </w:pPr>
      <w:r>
        <w:rPr>
          <w:sz w:val="18"/>
          <w:szCs w:val="18"/>
        </w:rPr>
        <w:t>Оперативному дежурному ГКУ «Объект № 58»</w:t>
      </w:r>
    </w:p>
    <w:p w:rsidR="000352F4" w:rsidRDefault="000352F4" w:rsidP="004756F2">
      <w:pPr>
        <w:pStyle w:val="Iauiue1"/>
        <w:widowControl/>
        <w:suppressLineNumbers/>
        <w:ind w:left="1418"/>
        <w:jc w:val="both"/>
        <w:rPr>
          <w:sz w:val="18"/>
          <w:szCs w:val="18"/>
        </w:rPr>
      </w:pPr>
      <w:r>
        <w:rPr>
          <w:sz w:val="18"/>
          <w:szCs w:val="18"/>
        </w:rPr>
        <w:t>Оперативному дежурному ГКУ «Управление по обеспечению ГЗ ЛО»</w:t>
      </w:r>
    </w:p>
    <w:p w:rsidR="000352F4" w:rsidRDefault="000352F4" w:rsidP="004756F2">
      <w:pPr>
        <w:pStyle w:val="Iauiue1"/>
        <w:widowControl/>
        <w:suppressLineNumbers/>
        <w:ind w:left="1418"/>
        <w:jc w:val="both"/>
        <w:rPr>
          <w:sz w:val="18"/>
          <w:szCs w:val="18"/>
        </w:rPr>
      </w:pPr>
      <w:r>
        <w:rPr>
          <w:sz w:val="18"/>
          <w:szCs w:val="18"/>
        </w:rPr>
        <w:t>Дежурному ГБУ «Волго-Балт»</w:t>
      </w:r>
    </w:p>
    <w:p w:rsidR="000352F4" w:rsidRDefault="000352F4" w:rsidP="004756F2">
      <w:pPr>
        <w:pStyle w:val="Iauiue1"/>
        <w:widowControl/>
        <w:suppressLineNumbers/>
        <w:ind w:left="1418"/>
        <w:jc w:val="both"/>
        <w:rPr>
          <w:sz w:val="18"/>
          <w:szCs w:val="18"/>
        </w:rPr>
      </w:pPr>
      <w:r>
        <w:rPr>
          <w:sz w:val="18"/>
          <w:szCs w:val="18"/>
        </w:rPr>
        <w:t>Дежурному ФГУ «МСКЦ»</w:t>
      </w:r>
    </w:p>
    <w:p w:rsidR="000352F4" w:rsidRDefault="000352F4" w:rsidP="004756F2">
      <w:pPr>
        <w:pStyle w:val="Iauiue1"/>
        <w:widowControl/>
        <w:suppressLineNumbers/>
        <w:ind w:left="1418"/>
        <w:jc w:val="both"/>
        <w:rPr>
          <w:sz w:val="18"/>
          <w:szCs w:val="18"/>
        </w:rPr>
      </w:pPr>
      <w:r>
        <w:rPr>
          <w:sz w:val="18"/>
          <w:szCs w:val="18"/>
        </w:rPr>
        <w:t>В ОВД на морском и речном транспорте</w:t>
      </w:r>
    </w:p>
    <w:p w:rsidR="000352F4" w:rsidRDefault="000352F4" w:rsidP="004756F2">
      <w:pPr>
        <w:pStyle w:val="Iauiue1"/>
        <w:widowControl/>
        <w:suppressLineNumbers/>
        <w:ind w:left="1418"/>
        <w:jc w:val="both"/>
        <w:rPr>
          <w:sz w:val="18"/>
          <w:szCs w:val="18"/>
        </w:rPr>
      </w:pPr>
      <w:r>
        <w:rPr>
          <w:sz w:val="18"/>
          <w:szCs w:val="18"/>
        </w:rPr>
        <w:t>В ГИМС по Ленинградской области</w:t>
      </w:r>
    </w:p>
    <w:p w:rsidR="000352F4" w:rsidRDefault="000352F4" w:rsidP="004756F2">
      <w:pPr>
        <w:pStyle w:val="Iauiue1"/>
        <w:widowControl/>
        <w:suppressLineNumbers/>
        <w:ind w:left="1418"/>
        <w:jc w:val="both"/>
        <w:rPr>
          <w:sz w:val="18"/>
          <w:szCs w:val="18"/>
        </w:rPr>
      </w:pPr>
      <w:r>
        <w:rPr>
          <w:sz w:val="18"/>
          <w:szCs w:val="18"/>
        </w:rPr>
        <w:t>В ЛОГКУ «Ленобллес»</w:t>
      </w:r>
    </w:p>
    <w:p w:rsidR="000352F4" w:rsidRDefault="000352F4" w:rsidP="004756F2">
      <w:pPr>
        <w:pStyle w:val="Iauiue1"/>
        <w:widowControl/>
        <w:suppressLineNumbers/>
        <w:ind w:left="2100" w:hanging="2100"/>
        <w:jc w:val="both"/>
        <w:rPr>
          <w:sz w:val="18"/>
          <w:szCs w:val="18"/>
        </w:rPr>
      </w:pPr>
    </w:p>
    <w:p w:rsidR="000352F4" w:rsidRDefault="000352F4" w:rsidP="00401E4F">
      <w:pPr>
        <w:widowControl/>
        <w:snapToGrid/>
        <w:ind w:firstLine="709"/>
        <w:jc w:val="center"/>
        <w:outlineLvl w:val="0"/>
        <w:rPr>
          <w:rFonts w:eastAsia="Batang"/>
          <w:b/>
          <w:color w:val="auto"/>
          <w:sz w:val="18"/>
          <w:szCs w:val="18"/>
        </w:rPr>
      </w:pPr>
      <w:r>
        <w:rPr>
          <w:rFonts w:eastAsia="Batang"/>
          <w:b/>
          <w:color w:val="auto"/>
          <w:sz w:val="18"/>
          <w:szCs w:val="18"/>
        </w:rPr>
        <w:t>ПРЕДУПРЕЖДЕНИЕ О НЕБЛАГОПРИЯТНОМ ЯВЛЕНИИ</w:t>
      </w:r>
    </w:p>
    <w:p w:rsidR="000352F4" w:rsidRDefault="000352F4" w:rsidP="00401E4F">
      <w:pPr>
        <w:widowControl/>
        <w:snapToGrid/>
        <w:jc w:val="center"/>
        <w:outlineLvl w:val="0"/>
        <w:rPr>
          <w:rFonts w:eastAsia="Batang"/>
          <w:b/>
          <w:color w:val="auto"/>
          <w:sz w:val="18"/>
          <w:szCs w:val="18"/>
        </w:rPr>
      </w:pPr>
      <w:r>
        <w:rPr>
          <w:rFonts w:eastAsia="Batang"/>
          <w:b/>
          <w:color w:val="auto"/>
          <w:sz w:val="18"/>
          <w:szCs w:val="18"/>
        </w:rPr>
        <w:t>ПО ЛЕНИНГРАДСКОЙ ОБЛАСТИ</w:t>
      </w:r>
    </w:p>
    <w:p w:rsidR="000352F4" w:rsidRDefault="000352F4" w:rsidP="00401E4F">
      <w:pPr>
        <w:widowControl/>
        <w:snapToGrid/>
        <w:jc w:val="center"/>
        <w:outlineLvl w:val="0"/>
        <w:rPr>
          <w:rFonts w:eastAsia="Batang"/>
          <w:b/>
          <w:color w:val="auto"/>
          <w:sz w:val="18"/>
          <w:szCs w:val="18"/>
        </w:rPr>
      </w:pPr>
    </w:p>
    <w:p w:rsidR="000352F4" w:rsidRDefault="000352F4" w:rsidP="009A44FA">
      <w:pPr>
        <w:ind w:firstLine="709"/>
        <w:jc w:val="both"/>
        <w:rPr>
          <w:color w:val="000000"/>
          <w:sz w:val="18"/>
          <w:szCs w:val="18"/>
        </w:rPr>
      </w:pPr>
      <w:r>
        <w:rPr>
          <w:color w:val="auto"/>
          <w:sz w:val="18"/>
          <w:szCs w:val="18"/>
        </w:rPr>
        <w:t>Согласно ежедневному прогнозу по Ленинградской области ФГБУ "Северо-Западное УГМС"</w:t>
      </w:r>
      <w:r>
        <w:rPr>
          <w:color w:val="000000"/>
          <w:sz w:val="18"/>
          <w:szCs w:val="18"/>
        </w:rPr>
        <w:t xml:space="preserve"> от 25.12.2015 г:</w:t>
      </w:r>
    </w:p>
    <w:p w:rsidR="000352F4" w:rsidRDefault="000352F4" w:rsidP="009A44FA">
      <w:pPr>
        <w:ind w:firstLine="709"/>
        <w:jc w:val="both"/>
        <w:rPr>
          <w:color w:val="000000"/>
          <w:sz w:val="18"/>
          <w:szCs w:val="18"/>
        </w:rPr>
      </w:pPr>
    </w:p>
    <w:p w:rsidR="000352F4" w:rsidRPr="004A6A51" w:rsidRDefault="000352F4" w:rsidP="004A6A51">
      <w:pPr>
        <w:pStyle w:val="Header"/>
        <w:ind w:firstLine="709"/>
        <w:jc w:val="both"/>
        <w:rPr>
          <w:color w:val="000000"/>
          <w:sz w:val="18"/>
          <w:szCs w:val="18"/>
        </w:rPr>
      </w:pPr>
      <w:r w:rsidRPr="004A6A51">
        <w:rPr>
          <w:color w:val="000000"/>
          <w:sz w:val="18"/>
          <w:szCs w:val="18"/>
        </w:rPr>
        <w:t>2</w:t>
      </w:r>
      <w:r>
        <w:rPr>
          <w:color w:val="000000"/>
          <w:sz w:val="18"/>
          <w:szCs w:val="18"/>
        </w:rPr>
        <w:t>6</w:t>
      </w:r>
      <w:r w:rsidRPr="004A6A51">
        <w:rPr>
          <w:color w:val="000000"/>
          <w:sz w:val="18"/>
          <w:szCs w:val="18"/>
        </w:rPr>
        <w:t>декабря</w:t>
      </w:r>
      <w:r>
        <w:rPr>
          <w:color w:val="000000"/>
          <w:sz w:val="18"/>
          <w:szCs w:val="18"/>
        </w:rPr>
        <w:t xml:space="preserve"> </w:t>
      </w:r>
      <w:r w:rsidRPr="004A6A51">
        <w:rPr>
          <w:sz w:val="18"/>
          <w:szCs w:val="18"/>
        </w:rPr>
        <w:t xml:space="preserve">местами </w:t>
      </w:r>
      <w:r>
        <w:rPr>
          <w:sz w:val="18"/>
          <w:szCs w:val="18"/>
        </w:rPr>
        <w:t xml:space="preserve">ожидаются </w:t>
      </w:r>
      <w:r w:rsidRPr="004A6A51">
        <w:rPr>
          <w:sz w:val="18"/>
          <w:szCs w:val="18"/>
        </w:rPr>
        <w:t>порывы ветра 15-</w:t>
      </w:r>
      <w:r>
        <w:rPr>
          <w:sz w:val="18"/>
          <w:szCs w:val="18"/>
        </w:rPr>
        <w:t>20</w:t>
      </w:r>
      <w:r w:rsidRPr="004A6A51">
        <w:rPr>
          <w:sz w:val="18"/>
          <w:szCs w:val="18"/>
        </w:rPr>
        <w:t xml:space="preserve"> м/с.</w:t>
      </w:r>
      <w:r>
        <w:rPr>
          <w:sz w:val="18"/>
          <w:szCs w:val="18"/>
        </w:rPr>
        <w:t xml:space="preserve"> На дорогах местами гололедица.</w:t>
      </w:r>
    </w:p>
    <w:p w:rsidR="000352F4" w:rsidRDefault="000352F4" w:rsidP="000658A0">
      <w:pPr>
        <w:jc w:val="both"/>
        <w:rPr>
          <w:b/>
          <w:color w:val="000000"/>
          <w:sz w:val="18"/>
          <w:szCs w:val="18"/>
        </w:rPr>
      </w:pPr>
    </w:p>
    <w:p w:rsidR="000352F4" w:rsidRDefault="000352F4" w:rsidP="00837C61">
      <w:pPr>
        <w:ind w:firstLine="709"/>
        <w:jc w:val="both"/>
        <w:rPr>
          <w:color w:val="auto"/>
          <w:sz w:val="18"/>
          <w:szCs w:val="18"/>
        </w:rPr>
      </w:pPr>
      <w:r w:rsidRPr="00F87212">
        <w:rPr>
          <w:color w:val="auto"/>
          <w:sz w:val="18"/>
          <w:szCs w:val="18"/>
        </w:rPr>
        <w:t>В связи со сложившейся</w:t>
      </w:r>
      <w:r>
        <w:rPr>
          <w:color w:val="auto"/>
          <w:sz w:val="18"/>
          <w:szCs w:val="18"/>
        </w:rPr>
        <w:t xml:space="preserve"> метеорологической обстановкой</w:t>
      </w:r>
      <w:r w:rsidRPr="00E0503D">
        <w:rPr>
          <w:color w:val="auto"/>
          <w:sz w:val="18"/>
          <w:szCs w:val="18"/>
        </w:rPr>
        <w:t>:</w:t>
      </w:r>
    </w:p>
    <w:p w:rsidR="000352F4" w:rsidRPr="007E60B4" w:rsidRDefault="000352F4" w:rsidP="00E72334">
      <w:pPr>
        <w:ind w:firstLine="567"/>
        <w:jc w:val="both"/>
        <w:rPr>
          <w:b/>
          <w:bCs/>
          <w:color w:val="auto"/>
          <w:sz w:val="18"/>
          <w:szCs w:val="18"/>
        </w:rPr>
      </w:pPr>
      <w:r>
        <w:rPr>
          <w:b/>
          <w:bCs/>
          <w:color w:val="000000"/>
          <w:sz w:val="18"/>
          <w:szCs w:val="18"/>
          <w:shd w:val="clear" w:color="auto" w:fill="FFFFFF"/>
        </w:rPr>
        <w:t xml:space="preserve">  - </w:t>
      </w:r>
      <w:r>
        <w:rPr>
          <w:b/>
          <w:color w:val="000000"/>
          <w:sz w:val="18"/>
          <w:szCs w:val="18"/>
          <w:shd w:val="clear" w:color="auto" w:fill="FFFFFF"/>
          <w:lang w:eastAsia="en-US"/>
        </w:rPr>
        <w:t>26</w:t>
      </w:r>
      <w:r w:rsidRPr="0073213D">
        <w:rPr>
          <w:b/>
          <w:color w:val="000000"/>
          <w:sz w:val="18"/>
          <w:szCs w:val="18"/>
          <w:shd w:val="clear" w:color="auto" w:fill="FFFFFF"/>
          <w:lang w:eastAsia="en-US"/>
        </w:rPr>
        <w:t xml:space="preserve"> декабря </w:t>
      </w:r>
      <w:r w:rsidRPr="00E41131">
        <w:rPr>
          <w:color w:val="auto"/>
          <w:sz w:val="18"/>
          <w:szCs w:val="18"/>
        </w:rPr>
        <w:t>на территории Лен</w:t>
      </w:r>
      <w:r>
        <w:rPr>
          <w:color w:val="auto"/>
          <w:sz w:val="18"/>
          <w:szCs w:val="18"/>
        </w:rPr>
        <w:t xml:space="preserve">инградской области повышается вероятность перебоев в работе воздушного </w:t>
      </w:r>
      <w:r w:rsidRPr="004F1D7C">
        <w:rPr>
          <w:color w:val="auto"/>
          <w:sz w:val="18"/>
          <w:szCs w:val="18"/>
        </w:rPr>
        <w:t xml:space="preserve">транспорта </w:t>
      </w:r>
      <w:r>
        <w:rPr>
          <w:b/>
          <w:color w:val="auto"/>
          <w:sz w:val="18"/>
          <w:szCs w:val="18"/>
        </w:rPr>
        <w:t>(И</w:t>
      </w:r>
      <w:r w:rsidRPr="004F1D7C">
        <w:rPr>
          <w:b/>
          <w:color w:val="auto"/>
          <w:sz w:val="18"/>
          <w:szCs w:val="18"/>
        </w:rPr>
        <w:t>сточник</w:t>
      </w:r>
      <w:r>
        <w:rPr>
          <w:b/>
          <w:color w:val="auto"/>
          <w:sz w:val="18"/>
          <w:szCs w:val="18"/>
        </w:rPr>
        <w:t xml:space="preserve"> ЧС </w:t>
      </w:r>
      <w:r w:rsidRPr="004F1D7C">
        <w:rPr>
          <w:b/>
          <w:color w:val="auto"/>
          <w:sz w:val="18"/>
          <w:szCs w:val="18"/>
        </w:rPr>
        <w:t>-</w:t>
      </w:r>
      <w:r w:rsidRPr="006C44CE">
        <w:rPr>
          <w:b/>
          <w:color w:val="auto"/>
          <w:sz w:val="18"/>
          <w:szCs w:val="18"/>
        </w:rPr>
        <w:t xml:space="preserve">порывы ветра </w:t>
      </w:r>
      <w:r>
        <w:rPr>
          <w:b/>
          <w:color w:val="auto"/>
          <w:sz w:val="18"/>
          <w:szCs w:val="18"/>
        </w:rPr>
        <w:t>до 15-20 м/с</w:t>
      </w:r>
      <w:r w:rsidRPr="004F1D7C">
        <w:rPr>
          <w:b/>
          <w:bCs/>
          <w:color w:val="auto"/>
          <w:sz w:val="18"/>
          <w:szCs w:val="18"/>
        </w:rPr>
        <w:t>)</w:t>
      </w:r>
      <w:r>
        <w:rPr>
          <w:b/>
          <w:bCs/>
          <w:color w:val="auto"/>
          <w:sz w:val="18"/>
          <w:szCs w:val="18"/>
        </w:rPr>
        <w:t>;</w:t>
      </w:r>
    </w:p>
    <w:p w:rsidR="000352F4" w:rsidRDefault="000352F4" w:rsidP="00E72334">
      <w:pPr>
        <w:ind w:firstLine="567"/>
        <w:jc w:val="both"/>
        <w:rPr>
          <w:b/>
          <w:color w:val="auto"/>
          <w:sz w:val="18"/>
          <w:szCs w:val="18"/>
        </w:rPr>
      </w:pPr>
      <w:r>
        <w:rPr>
          <w:b/>
          <w:color w:val="000000"/>
          <w:sz w:val="18"/>
          <w:szCs w:val="18"/>
          <w:shd w:val="clear" w:color="auto" w:fill="FFFFFF"/>
          <w:lang w:eastAsia="en-US"/>
        </w:rPr>
        <w:t xml:space="preserve">  - </w:t>
      </w:r>
      <w:r>
        <w:rPr>
          <w:b/>
          <w:color w:val="000000"/>
          <w:sz w:val="18"/>
          <w:szCs w:val="18"/>
        </w:rPr>
        <w:t xml:space="preserve">26 декабря </w:t>
      </w:r>
      <w:r w:rsidRPr="006C44CE">
        <w:rPr>
          <w:color w:val="auto"/>
          <w:sz w:val="18"/>
          <w:szCs w:val="18"/>
        </w:rPr>
        <w:t xml:space="preserve">повышается вероятность возникновения происшествий на системах ЖКХ и энергосистемах, связанных с нарушением электроснабжения населенных пунктов, объектов экономики и социально значимых объектов в связи с повреждениями (обрывами) линий электропередач, в т.ч. в результате падения деревьев, обрушением ветхих и слабо укреплённых конструкций, а также вероятность гибели и травматизма людей в результате падения деревьев и слабо укреплённых конструкций. В связи с отключением электроснабжения прогнозируется вероятность отключений </w:t>
      </w:r>
      <w:r>
        <w:rPr>
          <w:color w:val="auto"/>
          <w:sz w:val="18"/>
          <w:szCs w:val="18"/>
        </w:rPr>
        <w:t xml:space="preserve">тепло- и </w:t>
      </w:r>
      <w:r w:rsidRPr="006C44CE">
        <w:rPr>
          <w:color w:val="auto"/>
          <w:sz w:val="18"/>
          <w:szCs w:val="18"/>
        </w:rPr>
        <w:t>водоснабжения на территории населенных пунктов</w:t>
      </w:r>
      <w:r w:rsidRPr="006C44CE">
        <w:rPr>
          <w:b/>
          <w:color w:val="auto"/>
          <w:sz w:val="18"/>
          <w:szCs w:val="18"/>
        </w:rPr>
        <w:t xml:space="preserve"> (Источник ЧС – изношенность сетей и оборудования,порывы ветра </w:t>
      </w:r>
      <w:r>
        <w:rPr>
          <w:b/>
          <w:color w:val="auto"/>
          <w:sz w:val="18"/>
          <w:szCs w:val="18"/>
        </w:rPr>
        <w:t>до 15-2</w:t>
      </w:r>
      <w:bookmarkStart w:id="0" w:name="_GoBack"/>
      <w:bookmarkEnd w:id="0"/>
      <w:r>
        <w:rPr>
          <w:b/>
          <w:color w:val="auto"/>
          <w:sz w:val="18"/>
          <w:szCs w:val="18"/>
        </w:rPr>
        <w:t>0 м/с);</w:t>
      </w:r>
    </w:p>
    <w:p w:rsidR="000352F4" w:rsidRDefault="000352F4" w:rsidP="00E72334">
      <w:pPr>
        <w:ind w:firstLine="567"/>
        <w:jc w:val="both"/>
        <w:rPr>
          <w:b/>
          <w:color w:val="auto"/>
          <w:sz w:val="18"/>
          <w:szCs w:val="18"/>
        </w:rPr>
      </w:pPr>
      <w:r>
        <w:rPr>
          <w:b/>
          <w:color w:val="000000"/>
          <w:sz w:val="18"/>
          <w:szCs w:val="18"/>
          <w:shd w:val="clear" w:color="auto" w:fill="FFFFFF"/>
          <w:lang w:eastAsia="en-US"/>
        </w:rPr>
        <w:t xml:space="preserve">- </w:t>
      </w:r>
      <w:r>
        <w:rPr>
          <w:b/>
          <w:color w:val="000000"/>
          <w:sz w:val="18"/>
          <w:szCs w:val="18"/>
        </w:rPr>
        <w:t>26 декабря</w:t>
      </w:r>
      <w:r>
        <w:rPr>
          <w:color w:val="auto"/>
          <w:sz w:val="18"/>
          <w:szCs w:val="18"/>
        </w:rPr>
        <w:t xml:space="preserve">повышается </w:t>
      </w:r>
      <w:r w:rsidRPr="00C05125">
        <w:rPr>
          <w:color w:val="auto"/>
          <w:sz w:val="18"/>
          <w:szCs w:val="18"/>
        </w:rPr>
        <w:t>вероятность отрыва ледовых полей с рыбаками-любителями, провалов людей и техники под лед рек и водоемов Ленинградской области (</w:t>
      </w:r>
      <w:r>
        <w:rPr>
          <w:b/>
          <w:color w:val="auto"/>
          <w:sz w:val="18"/>
          <w:szCs w:val="18"/>
        </w:rPr>
        <w:t>И</w:t>
      </w:r>
      <w:r w:rsidRPr="00C05125">
        <w:rPr>
          <w:b/>
          <w:color w:val="auto"/>
          <w:sz w:val="18"/>
          <w:szCs w:val="18"/>
        </w:rPr>
        <w:t xml:space="preserve">сточник </w:t>
      </w:r>
      <w:r>
        <w:rPr>
          <w:b/>
          <w:color w:val="auto"/>
          <w:sz w:val="18"/>
          <w:szCs w:val="18"/>
        </w:rPr>
        <w:t xml:space="preserve">ЧС </w:t>
      </w:r>
      <w:r w:rsidRPr="00C05125">
        <w:rPr>
          <w:b/>
          <w:color w:val="auto"/>
          <w:sz w:val="18"/>
          <w:szCs w:val="18"/>
        </w:rPr>
        <w:t>– начало ледообразования на реках и водоемах субъекта, начало сезона зимней рыбалки</w:t>
      </w:r>
      <w:r>
        <w:rPr>
          <w:b/>
          <w:color w:val="auto"/>
          <w:sz w:val="18"/>
          <w:szCs w:val="18"/>
        </w:rPr>
        <w:t>, порывы ветра до 15-20 м/с</w:t>
      </w:r>
      <w:r w:rsidRPr="00C05125">
        <w:rPr>
          <w:color w:val="auto"/>
          <w:sz w:val="18"/>
          <w:szCs w:val="18"/>
        </w:rPr>
        <w:t>)</w:t>
      </w:r>
      <w:r w:rsidRPr="00C05125">
        <w:rPr>
          <w:b/>
          <w:color w:val="auto"/>
          <w:sz w:val="18"/>
          <w:szCs w:val="18"/>
        </w:rPr>
        <w:t>.</w:t>
      </w:r>
    </w:p>
    <w:p w:rsidR="000352F4" w:rsidRPr="001B38B9" w:rsidRDefault="000352F4" w:rsidP="00E72334">
      <w:pPr>
        <w:tabs>
          <w:tab w:val="left" w:pos="567"/>
        </w:tabs>
        <w:ind w:firstLine="567"/>
        <w:jc w:val="both"/>
        <w:rPr>
          <w:b/>
          <w:sz w:val="18"/>
          <w:szCs w:val="18"/>
        </w:rPr>
      </w:pPr>
      <w:r w:rsidRPr="001B38B9">
        <w:rPr>
          <w:color w:val="auto"/>
          <w:sz w:val="18"/>
          <w:szCs w:val="18"/>
        </w:rPr>
        <w:t xml:space="preserve">- </w:t>
      </w:r>
      <w:r>
        <w:rPr>
          <w:b/>
          <w:color w:val="000000"/>
          <w:sz w:val="18"/>
          <w:szCs w:val="18"/>
        </w:rPr>
        <w:t xml:space="preserve">26 декабря </w:t>
      </w:r>
      <w:r w:rsidRPr="001B38B9">
        <w:rPr>
          <w:color w:val="auto"/>
          <w:sz w:val="18"/>
          <w:szCs w:val="18"/>
        </w:rPr>
        <w:t>повышается</w:t>
      </w:r>
      <w:r w:rsidRPr="001B38B9">
        <w:rPr>
          <w:color w:val="000000"/>
          <w:sz w:val="18"/>
          <w:szCs w:val="18"/>
        </w:rPr>
        <w:t xml:space="preserve"> вероятность увеличения количеств</w:t>
      </w:r>
      <w:r>
        <w:rPr>
          <w:color w:val="000000"/>
          <w:sz w:val="18"/>
          <w:szCs w:val="18"/>
        </w:rPr>
        <w:t>а</w:t>
      </w:r>
      <w:r w:rsidRPr="001B38B9">
        <w:rPr>
          <w:color w:val="000000"/>
          <w:sz w:val="18"/>
          <w:szCs w:val="18"/>
        </w:rPr>
        <w:t xml:space="preserve"> ДТП, в том числе крупных и с участием детей, затруднения в движении на автодорогах Ленинградской области </w:t>
      </w:r>
      <w:r w:rsidRPr="001B38B9">
        <w:rPr>
          <w:b/>
          <w:color w:val="000000"/>
          <w:sz w:val="18"/>
          <w:szCs w:val="18"/>
        </w:rPr>
        <w:t>(Источник ЧС – загруженность автотрасс, дождь,</w:t>
      </w:r>
      <w:r>
        <w:rPr>
          <w:b/>
          <w:color w:val="000000"/>
          <w:sz w:val="18"/>
          <w:szCs w:val="18"/>
        </w:rPr>
        <w:t xml:space="preserve"> снег,</w:t>
      </w:r>
      <w:r w:rsidRPr="001B38B9">
        <w:rPr>
          <w:b/>
          <w:color w:val="000000"/>
          <w:sz w:val="18"/>
          <w:szCs w:val="18"/>
        </w:rPr>
        <w:t xml:space="preserve"> мокрый снег, гололедица)</w:t>
      </w:r>
      <w:r w:rsidRPr="001B38B9">
        <w:rPr>
          <w:b/>
          <w:sz w:val="18"/>
          <w:szCs w:val="18"/>
        </w:rPr>
        <w:t>;</w:t>
      </w:r>
    </w:p>
    <w:p w:rsidR="000352F4" w:rsidRPr="00C05125" w:rsidRDefault="000352F4" w:rsidP="00837C61">
      <w:pPr>
        <w:ind w:firstLine="142"/>
        <w:jc w:val="both"/>
        <w:rPr>
          <w:b/>
          <w:color w:val="auto"/>
          <w:sz w:val="18"/>
          <w:szCs w:val="18"/>
        </w:rPr>
      </w:pPr>
    </w:p>
    <w:p w:rsidR="000352F4" w:rsidRPr="00AA6A92" w:rsidRDefault="000352F4" w:rsidP="00F87212">
      <w:pPr>
        <w:ind w:firstLine="708"/>
        <w:jc w:val="both"/>
        <w:rPr>
          <w:b/>
          <w:color w:val="000000"/>
          <w:sz w:val="18"/>
          <w:szCs w:val="18"/>
          <w:shd w:val="clear" w:color="auto" w:fill="FFFFFF"/>
          <w:lang w:eastAsia="en-US"/>
        </w:rPr>
      </w:pPr>
    </w:p>
    <w:p w:rsidR="000352F4" w:rsidRDefault="000352F4" w:rsidP="00BB51CA">
      <w:pPr>
        <w:jc w:val="both"/>
        <w:rPr>
          <w:b/>
          <w:color w:val="auto"/>
          <w:sz w:val="18"/>
          <w:szCs w:val="18"/>
        </w:rPr>
      </w:pPr>
      <w:r>
        <w:rPr>
          <w:b/>
          <w:bCs/>
          <w:color w:val="auto"/>
          <w:sz w:val="18"/>
          <w:szCs w:val="18"/>
        </w:rPr>
        <w:t xml:space="preserve">                В случае возникновения</w:t>
      </w:r>
      <w:r>
        <w:rPr>
          <w:b/>
          <w:color w:val="auto"/>
          <w:sz w:val="18"/>
          <w:szCs w:val="18"/>
        </w:rPr>
        <w:t xml:space="preserve"> аварийной ситуации, а также по вопросам, связанным с предупреждением о неблагоприятном явлении, обращаться по тел.: 8-812-640-21-60 (оперативно-дежурная служба ФКУ «ЦУКС ГУ МЧС России по Ленинградской области») или 01, 101.</w:t>
      </w:r>
    </w:p>
    <w:p w:rsidR="000352F4" w:rsidRDefault="000352F4" w:rsidP="00BB51CA">
      <w:pPr>
        <w:pStyle w:val="NormalWeb"/>
        <w:tabs>
          <w:tab w:val="num" w:pos="0"/>
        </w:tabs>
        <w:ind w:left="0" w:firstLine="567"/>
        <w:jc w:val="both"/>
        <w:rPr>
          <w:rFonts w:ascii="Times New Roman" w:hAnsi="Times New Roman"/>
          <w:b/>
          <w:color w:val="auto"/>
          <w:sz w:val="18"/>
          <w:szCs w:val="18"/>
        </w:rPr>
      </w:pPr>
      <w:r>
        <w:rPr>
          <w:rFonts w:ascii="Times New Roman" w:hAnsi="Times New Roman"/>
          <w:b/>
          <w:color w:val="auto"/>
          <w:sz w:val="18"/>
          <w:szCs w:val="18"/>
        </w:rPr>
        <w:tab/>
        <w:t>Обязательно довести предупреждение о НЯ по Ленинградской области до председателя КЧС и ПБ своего района, главы МР.</w:t>
      </w:r>
    </w:p>
    <w:p w:rsidR="000352F4" w:rsidRDefault="000352F4" w:rsidP="00BB51CA">
      <w:pPr>
        <w:ind w:firstLine="709"/>
        <w:jc w:val="both"/>
        <w:rPr>
          <w:b/>
          <w:color w:val="auto"/>
          <w:sz w:val="18"/>
          <w:szCs w:val="18"/>
        </w:rPr>
      </w:pPr>
      <w:r>
        <w:rPr>
          <w:b/>
          <w:color w:val="auto"/>
          <w:sz w:val="18"/>
          <w:szCs w:val="18"/>
        </w:rPr>
        <w:t>Рекомендации главам администраций МР Ленинградской области и дежурным службам подсистем РСЧС по проведению превентивных мероприятий по предупреждению возникновения ЧС:</w:t>
      </w:r>
    </w:p>
    <w:p w:rsidR="000352F4" w:rsidRDefault="000352F4" w:rsidP="00BB51CA">
      <w:pPr>
        <w:suppressAutoHyphens/>
        <w:ind w:firstLine="709"/>
        <w:jc w:val="both"/>
        <w:rPr>
          <w:color w:val="auto"/>
          <w:sz w:val="18"/>
          <w:szCs w:val="18"/>
        </w:rPr>
      </w:pPr>
      <w:r>
        <w:rPr>
          <w:color w:val="auto"/>
          <w:sz w:val="18"/>
          <w:szCs w:val="18"/>
        </w:rPr>
        <w:t xml:space="preserve">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и </w:t>
      </w:r>
      <w:r w:rsidRPr="00B07EE4">
        <w:rPr>
          <w:color w:val="auto"/>
          <w:sz w:val="18"/>
          <w:szCs w:val="18"/>
        </w:rPr>
        <w:t>объектам транспорта.</w:t>
      </w:r>
    </w:p>
    <w:p w:rsidR="000352F4" w:rsidRPr="005B4CB8" w:rsidRDefault="000352F4" w:rsidP="00BB51CA">
      <w:pPr>
        <w:suppressAutoHyphens/>
        <w:ind w:firstLine="709"/>
        <w:jc w:val="both"/>
        <w:rPr>
          <w:b/>
          <w:color w:val="auto"/>
          <w:sz w:val="18"/>
          <w:szCs w:val="18"/>
        </w:rPr>
      </w:pPr>
      <w:r>
        <w:rPr>
          <w:color w:val="auto"/>
          <w:sz w:val="18"/>
          <w:szCs w:val="18"/>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0352F4" w:rsidRDefault="000352F4" w:rsidP="00BB51CA">
      <w:pPr>
        <w:suppressAutoHyphens/>
        <w:ind w:firstLine="709"/>
        <w:jc w:val="both"/>
        <w:rPr>
          <w:color w:val="auto"/>
          <w:sz w:val="18"/>
          <w:szCs w:val="18"/>
        </w:rPr>
      </w:pPr>
      <w:r>
        <w:rPr>
          <w:color w:val="auto"/>
          <w:sz w:val="18"/>
          <w:szCs w:val="18"/>
        </w:rPr>
        <w:t>3. Проверить готовность сил и средств соответствующих служб к предупреждению и реагированию на факты происшествий (ЧС) и происшествий в соответствии с прогнозом.</w:t>
      </w:r>
    </w:p>
    <w:p w:rsidR="000352F4" w:rsidRDefault="000352F4" w:rsidP="00BB51CA">
      <w:pPr>
        <w:suppressAutoHyphens/>
        <w:ind w:firstLine="709"/>
        <w:jc w:val="both"/>
        <w:rPr>
          <w:color w:val="auto"/>
          <w:sz w:val="18"/>
          <w:szCs w:val="18"/>
        </w:rPr>
      </w:pPr>
      <w:r>
        <w:rPr>
          <w:color w:val="auto"/>
          <w:sz w:val="18"/>
          <w:szCs w:val="18"/>
        </w:rPr>
        <w:t>4. Усилить контроль функционирования объектов жизнеобеспечения.</w:t>
      </w:r>
    </w:p>
    <w:p w:rsidR="000352F4" w:rsidRPr="00B72E82" w:rsidRDefault="000352F4" w:rsidP="00BB51CA">
      <w:pPr>
        <w:suppressAutoHyphens/>
        <w:ind w:firstLine="709"/>
        <w:jc w:val="both"/>
        <w:rPr>
          <w:color w:val="auto"/>
          <w:sz w:val="18"/>
          <w:szCs w:val="18"/>
        </w:rPr>
      </w:pPr>
      <w:r w:rsidRPr="00B72E82">
        <w:rPr>
          <w:color w:val="auto"/>
          <w:sz w:val="18"/>
          <w:szCs w:val="18"/>
        </w:rPr>
        <w:t>5. Произвести оповещение и информирование населения о сложившейся неблагоприятной метеорологической обстановке с соответствующими рекомендациями населению, в том числе через местные СМИ, официальные сайты муниципальных образований.</w:t>
      </w:r>
    </w:p>
    <w:p w:rsidR="000352F4" w:rsidRDefault="000352F4" w:rsidP="00BB51CA">
      <w:pPr>
        <w:suppressAutoHyphens/>
        <w:ind w:firstLine="709"/>
        <w:jc w:val="both"/>
        <w:rPr>
          <w:b/>
          <w:color w:val="auto"/>
          <w:sz w:val="18"/>
          <w:szCs w:val="18"/>
        </w:rPr>
      </w:pPr>
      <w:r>
        <w:rPr>
          <w:b/>
          <w:color w:val="auto"/>
          <w:sz w:val="18"/>
          <w:szCs w:val="18"/>
        </w:rPr>
        <w:t>6.  В случае ухудшения обстановки рекомендуем рассмотреть вопрос о приведении в повышенную готовность.</w:t>
      </w:r>
    </w:p>
    <w:p w:rsidR="000352F4" w:rsidRDefault="000352F4" w:rsidP="00BB51CA">
      <w:pPr>
        <w:suppressAutoHyphens/>
        <w:ind w:firstLine="709"/>
        <w:jc w:val="both"/>
        <w:rPr>
          <w:b/>
          <w:color w:val="auto"/>
          <w:sz w:val="18"/>
          <w:szCs w:val="18"/>
        </w:rPr>
      </w:pPr>
      <w:r>
        <w:rPr>
          <w:b/>
          <w:color w:val="auto"/>
          <w:sz w:val="18"/>
          <w:szCs w:val="18"/>
        </w:rPr>
        <w:t>7. Направить в адрес ФКУ «ЦУКС ГУ МЧС России по Ленинградской области» по факсу: 640-21-65 или по электронной почте: antistihia-lo@mail.ru подтверждение о получении предупреждения с подписью принявшего, перечень проведённых превентивных мероприятий с подписью ответственного лица.</w:t>
      </w:r>
    </w:p>
    <w:p w:rsidR="000352F4" w:rsidRDefault="000352F4" w:rsidP="00401E4F">
      <w:pPr>
        <w:pStyle w:val="Iauiue1"/>
        <w:tabs>
          <w:tab w:val="left" w:pos="8222"/>
        </w:tabs>
        <w:autoSpaceDE w:val="0"/>
        <w:autoSpaceDN w:val="0"/>
        <w:jc w:val="both"/>
        <w:rPr>
          <w:sz w:val="18"/>
          <w:szCs w:val="18"/>
        </w:rPr>
      </w:pPr>
    </w:p>
    <w:p w:rsidR="000352F4" w:rsidRDefault="000352F4" w:rsidP="00401E4F">
      <w:pPr>
        <w:pStyle w:val="Iauiue1"/>
        <w:tabs>
          <w:tab w:val="left" w:pos="8222"/>
        </w:tabs>
        <w:autoSpaceDE w:val="0"/>
        <w:autoSpaceDN w:val="0"/>
        <w:jc w:val="both"/>
        <w:rPr>
          <w:sz w:val="18"/>
          <w:szCs w:val="18"/>
        </w:rPr>
      </w:pPr>
      <w:r>
        <w:rPr>
          <w:sz w:val="18"/>
          <w:szCs w:val="18"/>
        </w:rPr>
        <w:t>Заместитель начальника центра (СОД)</w:t>
      </w:r>
    </w:p>
    <w:p w:rsidR="000352F4" w:rsidRDefault="000352F4" w:rsidP="00401E4F">
      <w:pPr>
        <w:pStyle w:val="Iauiue1"/>
        <w:tabs>
          <w:tab w:val="left" w:pos="8222"/>
        </w:tabs>
        <w:autoSpaceDE w:val="0"/>
        <w:autoSpaceDN w:val="0"/>
        <w:jc w:val="both"/>
        <w:rPr>
          <w:sz w:val="18"/>
          <w:szCs w:val="18"/>
        </w:rPr>
      </w:pPr>
      <w:r>
        <w:rPr>
          <w:sz w:val="18"/>
          <w:szCs w:val="18"/>
        </w:rPr>
        <w:t xml:space="preserve">ФКУ «ЦУКС ГУ МЧС России по Ленинградской области» </w:t>
      </w:r>
    </w:p>
    <w:p w:rsidR="000352F4" w:rsidRPr="00B72E82" w:rsidRDefault="000352F4" w:rsidP="00401E4F">
      <w:pPr>
        <w:pStyle w:val="Iauiue1"/>
        <w:tabs>
          <w:tab w:val="left" w:pos="8222"/>
        </w:tabs>
        <w:autoSpaceDE w:val="0"/>
        <w:autoSpaceDN w:val="0"/>
        <w:jc w:val="both"/>
        <w:rPr>
          <w:sz w:val="18"/>
          <w:szCs w:val="18"/>
        </w:rPr>
      </w:pPr>
      <w:r>
        <w:rPr>
          <w:sz w:val="18"/>
          <w:szCs w:val="18"/>
        </w:rPr>
        <w:t xml:space="preserve">м-рвнутренней службы                                           </w:t>
      </w:r>
      <w:r>
        <w:rPr>
          <w:sz w:val="18"/>
          <w:szCs w:val="18"/>
        </w:rPr>
        <w:tab/>
        <w:t>В.А. Васильев</w:t>
      </w:r>
    </w:p>
    <w:sectPr w:rsidR="000352F4" w:rsidRPr="00B72E82" w:rsidSect="001C3638">
      <w:pgSz w:w="11906" w:h="16838"/>
      <w:pgMar w:top="567"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00002FF" w:usb1="5000205B" w:usb2="00000001" w:usb3="00000000" w:csb0="0000019F" w:csb1="00000000"/>
  </w:font>
  <w:font w:name="Batang">
    <w:altName w:val="ўа¬»¬¦¬ў"/>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0438E"/>
    <w:rsid w:val="000352F4"/>
    <w:rsid w:val="00040EC4"/>
    <w:rsid w:val="000658A0"/>
    <w:rsid w:val="00087A8A"/>
    <w:rsid w:val="000E0D19"/>
    <w:rsid w:val="000E3595"/>
    <w:rsid w:val="00147372"/>
    <w:rsid w:val="00166639"/>
    <w:rsid w:val="001B38B9"/>
    <w:rsid w:val="001C3638"/>
    <w:rsid w:val="001E3783"/>
    <w:rsid w:val="001F24C7"/>
    <w:rsid w:val="0025619D"/>
    <w:rsid w:val="002958C5"/>
    <w:rsid w:val="00324301"/>
    <w:rsid w:val="00385D65"/>
    <w:rsid w:val="003A15EE"/>
    <w:rsid w:val="003A37B3"/>
    <w:rsid w:val="003A7226"/>
    <w:rsid w:val="00401E4F"/>
    <w:rsid w:val="00435BF9"/>
    <w:rsid w:val="00474CED"/>
    <w:rsid w:val="004756F2"/>
    <w:rsid w:val="004873B7"/>
    <w:rsid w:val="004A5F11"/>
    <w:rsid w:val="004A6A51"/>
    <w:rsid w:val="004F1D7C"/>
    <w:rsid w:val="00517ABA"/>
    <w:rsid w:val="005340A5"/>
    <w:rsid w:val="0053732A"/>
    <w:rsid w:val="00540E31"/>
    <w:rsid w:val="00555EBC"/>
    <w:rsid w:val="005B342B"/>
    <w:rsid w:val="005B4CB8"/>
    <w:rsid w:val="00641BA7"/>
    <w:rsid w:val="006B34E5"/>
    <w:rsid w:val="006B6635"/>
    <w:rsid w:val="006C44CE"/>
    <w:rsid w:val="006D2BD4"/>
    <w:rsid w:val="006F4214"/>
    <w:rsid w:val="0073213D"/>
    <w:rsid w:val="0073560C"/>
    <w:rsid w:val="00752D10"/>
    <w:rsid w:val="007778EA"/>
    <w:rsid w:val="007C1B88"/>
    <w:rsid w:val="007E60B4"/>
    <w:rsid w:val="008313DF"/>
    <w:rsid w:val="00837C61"/>
    <w:rsid w:val="0084636F"/>
    <w:rsid w:val="008735D0"/>
    <w:rsid w:val="0087681A"/>
    <w:rsid w:val="008E6B00"/>
    <w:rsid w:val="009575FC"/>
    <w:rsid w:val="009A44FA"/>
    <w:rsid w:val="009A4825"/>
    <w:rsid w:val="009C1B14"/>
    <w:rsid w:val="009F3D43"/>
    <w:rsid w:val="00A26E30"/>
    <w:rsid w:val="00A30587"/>
    <w:rsid w:val="00A369DB"/>
    <w:rsid w:val="00A47C1C"/>
    <w:rsid w:val="00AA6A92"/>
    <w:rsid w:val="00AB063F"/>
    <w:rsid w:val="00AD2E82"/>
    <w:rsid w:val="00AD58FE"/>
    <w:rsid w:val="00B07EE4"/>
    <w:rsid w:val="00B261B3"/>
    <w:rsid w:val="00B72E82"/>
    <w:rsid w:val="00BB51CA"/>
    <w:rsid w:val="00C05125"/>
    <w:rsid w:val="00C17DB4"/>
    <w:rsid w:val="00C55827"/>
    <w:rsid w:val="00CB0EAF"/>
    <w:rsid w:val="00CB20AA"/>
    <w:rsid w:val="00CD0B42"/>
    <w:rsid w:val="00D36CA6"/>
    <w:rsid w:val="00D45B3D"/>
    <w:rsid w:val="00D577BC"/>
    <w:rsid w:val="00D8129C"/>
    <w:rsid w:val="00DA1140"/>
    <w:rsid w:val="00DC2AC4"/>
    <w:rsid w:val="00DD3DA3"/>
    <w:rsid w:val="00E0438E"/>
    <w:rsid w:val="00E0503D"/>
    <w:rsid w:val="00E41131"/>
    <w:rsid w:val="00E50BFB"/>
    <w:rsid w:val="00E72334"/>
    <w:rsid w:val="00F426AB"/>
    <w:rsid w:val="00F572EA"/>
    <w:rsid w:val="00F604B7"/>
    <w:rsid w:val="00F60FF4"/>
    <w:rsid w:val="00F87212"/>
    <w:rsid w:val="00FE646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E4F"/>
    <w:pPr>
      <w:widowControl w:val="0"/>
      <w:snapToGrid w:val="0"/>
    </w:pPr>
    <w:rPr>
      <w:rFonts w:ascii="Times New Roman" w:eastAsia="Times New Roman" w:hAnsi="Times New Roman"/>
      <w:color w:val="0000FF"/>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WebChar">
    <w:name w:val="Normal (Web) Char"/>
    <w:aliases w:val="Обычный (веб) Знак2 Char,Знак4 Знак1 Char,Знак4 Знак Знак1 Char,Знак4 Знак Знак Знак Char,Знак4 Знак Знак Знак Знак1 Знак Знак Char,Обычный (Web) Знак Char,Обычный (веб) Знак Знак Char,Обычный (веб) Знак1 Знак Char,Знак4 Знак Знак Char"/>
    <w:link w:val="NormalWeb"/>
    <w:uiPriority w:val="99"/>
    <w:semiHidden/>
    <w:locked/>
    <w:rsid w:val="00401E4F"/>
    <w:rPr>
      <w:rFonts w:ascii="Arial Unicode MS" w:eastAsia="Arial Unicode MS" w:hAnsi="Arial Unicode MS"/>
      <w:color w:val="222222"/>
      <w:sz w:val="17"/>
    </w:rPr>
  </w:style>
  <w:style w:type="paragraph" w:styleId="NormalWeb">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
    <w:basedOn w:val="Normal"/>
    <w:link w:val="NormalWebChar"/>
    <w:uiPriority w:val="99"/>
    <w:semiHidden/>
    <w:rsid w:val="00401E4F"/>
    <w:pPr>
      <w:ind w:left="566" w:hanging="283"/>
    </w:pPr>
    <w:rPr>
      <w:rFonts w:ascii="Arial Unicode MS" w:eastAsia="Arial Unicode MS" w:hAnsi="Arial Unicode MS"/>
      <w:color w:val="222222"/>
      <w:sz w:val="17"/>
      <w:szCs w:val="17"/>
    </w:rPr>
  </w:style>
  <w:style w:type="paragraph" w:customStyle="1" w:styleId="Iauiue1">
    <w:name w:val="Iau?iue1"/>
    <w:uiPriority w:val="99"/>
    <w:semiHidden/>
    <w:rsid w:val="00401E4F"/>
    <w:pPr>
      <w:widowControl w:val="0"/>
    </w:pPr>
    <w:rPr>
      <w:rFonts w:ascii="Times New Roman" w:eastAsia="Times New Roman" w:hAnsi="Times New Roman"/>
      <w:sz w:val="26"/>
      <w:szCs w:val="26"/>
    </w:rPr>
  </w:style>
  <w:style w:type="paragraph" w:styleId="BalloonText">
    <w:name w:val="Balloon Text"/>
    <w:basedOn w:val="Normal"/>
    <w:link w:val="BalloonTextChar"/>
    <w:uiPriority w:val="99"/>
    <w:semiHidden/>
    <w:rsid w:val="00DD3DA3"/>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DD3DA3"/>
    <w:rPr>
      <w:rFonts w:ascii="Segoe UI" w:hAnsi="Segoe UI" w:cs="Segoe UI"/>
      <w:color w:val="0000FF"/>
      <w:sz w:val="18"/>
      <w:szCs w:val="18"/>
      <w:lang w:eastAsia="ru-RU"/>
    </w:rPr>
  </w:style>
  <w:style w:type="paragraph" w:styleId="Header">
    <w:name w:val="header"/>
    <w:basedOn w:val="Normal"/>
    <w:link w:val="HeaderChar"/>
    <w:uiPriority w:val="99"/>
    <w:rsid w:val="004A6A51"/>
    <w:pPr>
      <w:widowControl/>
      <w:tabs>
        <w:tab w:val="center" w:pos="4153"/>
        <w:tab w:val="right" w:pos="8306"/>
      </w:tabs>
      <w:snapToGrid/>
    </w:pPr>
    <w:rPr>
      <w:b/>
      <w:color w:val="auto"/>
      <w:sz w:val="28"/>
      <w:szCs w:val="32"/>
    </w:rPr>
  </w:style>
  <w:style w:type="character" w:customStyle="1" w:styleId="HeaderChar">
    <w:name w:val="Header Char"/>
    <w:basedOn w:val="DefaultParagraphFont"/>
    <w:link w:val="Header"/>
    <w:uiPriority w:val="99"/>
    <w:locked/>
    <w:rsid w:val="004A6A51"/>
    <w:rPr>
      <w:rFonts w:ascii="Times New Roman" w:hAnsi="Times New Roman" w:cs="Times New Roman"/>
      <w:b/>
      <w:sz w:val="32"/>
      <w:szCs w:val="32"/>
      <w:lang w:eastAsia="ru-RU"/>
    </w:rPr>
  </w:style>
</w:styles>
</file>

<file path=word/webSettings.xml><?xml version="1.0" encoding="utf-8"?>
<w:webSettings xmlns:r="http://schemas.openxmlformats.org/officeDocument/2006/relationships" xmlns:w="http://schemas.openxmlformats.org/wordprocessingml/2006/main">
  <w:divs>
    <w:div w:id="7471962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42</TotalTime>
  <Pages>1</Pages>
  <Words>686</Words>
  <Characters>3914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IngenerMonit</dc:creator>
  <cp:keywords/>
  <dc:description/>
  <cp:lastModifiedBy>OD</cp:lastModifiedBy>
  <cp:revision>9</cp:revision>
  <cp:lastPrinted>2015-12-17T10:37:00Z</cp:lastPrinted>
  <dcterms:created xsi:type="dcterms:W3CDTF">2015-12-17T10:01:00Z</dcterms:created>
  <dcterms:modified xsi:type="dcterms:W3CDTF">2015-12-25T11:05:00Z</dcterms:modified>
</cp:coreProperties>
</file>