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A8" w:rsidRPr="009D03CC" w:rsidRDefault="000D5EA8" w:rsidP="00F90090">
      <w:pPr>
        <w:pStyle w:val="Heading2"/>
        <w:rPr>
          <w:rFonts w:ascii="Times New Roman" w:hAnsi="Times New Roman" w:cs="Times New Roman"/>
          <w:i w:val="0"/>
          <w:iCs w:val="0"/>
        </w:rPr>
      </w:pPr>
      <w:r w:rsidRPr="009D03CC">
        <w:rPr>
          <w:rFonts w:ascii="Times New Roman" w:hAnsi="Times New Roman" w:cs="Times New Roman"/>
          <w:i w:val="0"/>
          <w:iCs w:val="0"/>
        </w:rPr>
        <w:t>Работодатели должны сдать ежегодную отчетность в Пенсионный фонд</w:t>
      </w:r>
    </w:p>
    <w:p w:rsidR="000D5EA8" w:rsidRPr="009D03CC" w:rsidRDefault="000D5EA8" w:rsidP="009D03CC"/>
    <w:p w:rsidR="000D5EA8" w:rsidRPr="009D03CC" w:rsidRDefault="000D5EA8" w:rsidP="009D03CC">
      <w:pPr>
        <w:pStyle w:val="a"/>
        <w:ind w:firstLine="708"/>
        <w:rPr>
          <w:sz w:val="28"/>
          <w:szCs w:val="28"/>
        </w:rPr>
      </w:pPr>
      <w:r w:rsidRPr="009D03CC">
        <w:rPr>
          <w:sz w:val="28"/>
          <w:szCs w:val="28"/>
        </w:rPr>
        <w:t>Управление Пенсионного фонда в Волховском районе (межрайонное) напоминает, что  до 1 марта 2021 года включительно работодателям необходимо представить отчетность по форме СЗВ-СТАЖ за 2020 год.</w:t>
      </w:r>
    </w:p>
    <w:p w:rsidR="000D5EA8" w:rsidRPr="009D03CC" w:rsidRDefault="000D5EA8" w:rsidP="00F90090">
      <w:pPr>
        <w:pStyle w:val="a"/>
        <w:rPr>
          <w:sz w:val="28"/>
          <w:szCs w:val="28"/>
        </w:rPr>
      </w:pPr>
      <w:r w:rsidRPr="009D03CC">
        <w:rPr>
          <w:sz w:val="28"/>
          <w:szCs w:val="28"/>
        </w:rPr>
        <w:t xml:space="preserve"> Работодатели, ведущие деятельность в сфере сельского хозяйства, в форме СЗВ-СТАЖ указывают код «Село» в отношении работников, занятых в сельском хозяйстве. Список работ, производств, профессий, должностей и специальностей, для которых необходимо указывать этот код, утвержден Постановлением Правительства РФ в 2018 году. В дальнейшем это будет основанием для назначения работникам надбавки к пенсии за работу в сельском хозяйстве.</w:t>
      </w:r>
    </w:p>
    <w:p w:rsidR="000D5EA8" w:rsidRPr="009D03CC" w:rsidRDefault="000D5EA8" w:rsidP="00F90090">
      <w:pPr>
        <w:pStyle w:val="a"/>
        <w:rPr>
          <w:sz w:val="28"/>
          <w:szCs w:val="28"/>
        </w:rPr>
      </w:pPr>
      <w:r w:rsidRPr="009D03CC">
        <w:rPr>
          <w:sz w:val="28"/>
          <w:szCs w:val="28"/>
        </w:rPr>
        <w:t xml:space="preserve"> Кадровые службы медицинских учреждений при заполнении формы СЗВ-СТАЖ вносят новый код «Вирус», который заполняется в графе 10 «Основание (код)». Код «Вирус» заполняется в отношении медицинских работников, оказывающих медицинскую помощь пациентам с коронавирусной инфекцией COVID-19 и подозрением на нее. Это необходимо, так как медикам, лечащим пациентов с коронавирусной инфекцией.</w:t>
      </w:r>
    </w:p>
    <w:p w:rsidR="000D5EA8" w:rsidRDefault="000D5EA8" w:rsidP="00F90090">
      <w:pPr>
        <w:pStyle w:val="a"/>
        <w:rPr>
          <w:sz w:val="28"/>
          <w:szCs w:val="28"/>
        </w:rPr>
      </w:pPr>
      <w:r w:rsidRPr="009D03CC">
        <w:rPr>
          <w:sz w:val="28"/>
          <w:szCs w:val="28"/>
        </w:rPr>
        <w:t xml:space="preserve"> Перед отправкой отчетности необходимо проверить ее с помощью специальной программы на сайте ПФР.</w:t>
      </w:r>
    </w:p>
    <w:p w:rsidR="000D5EA8" w:rsidRDefault="000D5EA8" w:rsidP="00F90090">
      <w:pPr>
        <w:pStyle w:val="a"/>
        <w:rPr>
          <w:sz w:val="28"/>
          <w:szCs w:val="28"/>
        </w:rPr>
      </w:pPr>
    </w:p>
    <w:p w:rsidR="000D5EA8" w:rsidRDefault="000D5EA8" w:rsidP="00F90090">
      <w:pPr>
        <w:pStyle w:val="a"/>
        <w:rPr>
          <w:sz w:val="28"/>
          <w:szCs w:val="28"/>
        </w:rPr>
      </w:pPr>
    </w:p>
    <w:p w:rsidR="000D5EA8" w:rsidRPr="009D03CC" w:rsidRDefault="000D5EA8" w:rsidP="00F90090">
      <w:pPr>
        <w:pStyle w:val="a"/>
        <w:rPr>
          <w:sz w:val="28"/>
          <w:szCs w:val="28"/>
        </w:rPr>
      </w:pPr>
    </w:p>
    <w:p w:rsidR="000D5EA8" w:rsidRPr="00F90090" w:rsidRDefault="000D5EA8" w:rsidP="00F90090">
      <w:pPr>
        <w:rPr>
          <w:color w:val="000000"/>
        </w:rPr>
      </w:pPr>
      <w:r w:rsidRPr="00F90090">
        <w:rPr>
          <w:color w:val="000000"/>
        </w:rPr>
        <w:t>Справки по телефону :(81363)79109</w:t>
      </w:r>
    </w:p>
    <w:p w:rsidR="000D5EA8" w:rsidRPr="00F90090" w:rsidRDefault="000D5EA8" w:rsidP="00F90090">
      <w:r w:rsidRPr="00F90090">
        <w:t>Заместитель начальника Управления Ю.Ю.Дегтярева</w:t>
      </w:r>
    </w:p>
    <w:p w:rsidR="000D5EA8" w:rsidRPr="00F90090" w:rsidRDefault="000D5EA8" w:rsidP="00F90090">
      <w:pPr>
        <w:pStyle w:val="a"/>
      </w:pPr>
    </w:p>
    <w:p w:rsidR="000D5EA8" w:rsidRDefault="000D5EA8"/>
    <w:sectPr w:rsidR="000D5EA8" w:rsidSect="00F5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090"/>
    <w:rsid w:val="000D5EA8"/>
    <w:rsid w:val="00753A5F"/>
    <w:rsid w:val="00774A0E"/>
    <w:rsid w:val="009D03CC"/>
    <w:rsid w:val="00F54B2F"/>
    <w:rsid w:val="00F9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90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aliases w:val="Заголовок Новости"/>
    <w:basedOn w:val="Normal"/>
    <w:next w:val="Normal"/>
    <w:link w:val="Heading2Char"/>
    <w:uiPriority w:val="99"/>
    <w:qFormat/>
    <w:rsid w:val="00F90090"/>
    <w:pPr>
      <w:keepNext/>
      <w:keepLines/>
      <w:spacing w:before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аголовок Новости Char"/>
    <w:basedOn w:val="DefaultParagraphFont"/>
    <w:link w:val="Heading2"/>
    <w:uiPriority w:val="99"/>
    <w:locked/>
    <w:rsid w:val="00F9009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">
    <w:name w:val="Текст новости"/>
    <w:link w:val="a0"/>
    <w:uiPriority w:val="99"/>
    <w:rsid w:val="00F90090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0">
    <w:name w:val="Текст новости Знак"/>
    <w:link w:val="a"/>
    <w:uiPriority w:val="99"/>
    <w:locked/>
    <w:rsid w:val="00F9009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188</Words>
  <Characters>1072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Юлиана Юрьевна</dc:creator>
  <cp:keywords/>
  <dc:description/>
  <cp:lastModifiedBy>057052-00007</cp:lastModifiedBy>
  <cp:revision>2</cp:revision>
  <dcterms:created xsi:type="dcterms:W3CDTF">2021-01-26T10:16:00Z</dcterms:created>
  <dcterms:modified xsi:type="dcterms:W3CDTF">2021-01-27T13:17:00Z</dcterms:modified>
</cp:coreProperties>
</file>