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AA" w:rsidRPr="00E0413B" w:rsidRDefault="002346AA" w:rsidP="007B7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Сельский стаж : рабыводство или раболовство</w:t>
      </w:r>
    </w:p>
    <w:p w:rsidR="002346AA" w:rsidRPr="000E5C3A" w:rsidRDefault="002346AA" w:rsidP="007B7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46AA" w:rsidRPr="00C66ECE" w:rsidRDefault="002346AA" w:rsidP="005651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6EC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29.11.2018 года № 1440 утвержден Список работ, производств, профессий, должностей, специальностей, в соответствии с которыми устанавливается повышение 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28.12.2013 года  № 400-ФЗ «О страховых пенсиях».</w:t>
      </w:r>
    </w:p>
    <w:p w:rsidR="002346AA" w:rsidRDefault="002346AA" w:rsidP="000E5C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5C3A">
        <w:rPr>
          <w:rFonts w:ascii="Times New Roman" w:hAnsi="Times New Roman" w:cs="Times New Roman"/>
          <w:sz w:val="28"/>
          <w:szCs w:val="28"/>
        </w:rPr>
        <w:t xml:space="preserve">В первом разделе Списка среди основных видов сельского хозяйства поименовано рыбоводство. </w:t>
      </w:r>
    </w:p>
    <w:p w:rsidR="002346AA" w:rsidRPr="000E5C3A" w:rsidRDefault="002346AA" w:rsidP="000E5C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5C3A">
        <w:rPr>
          <w:rFonts w:ascii="Times New Roman" w:hAnsi="Times New Roman" w:cs="Times New Roman"/>
          <w:sz w:val="28"/>
          <w:szCs w:val="28"/>
        </w:rPr>
        <w:t>Товарное рыбоводство относится к сельскохозяйственному производству и в целом к агропромышленному комплексу, в отличие от рыболовства, деятельность которого регламентирована Федеральным законом от 20.12.2004 № 166-ФЗ «О рыболовстве и сохранении водных биологических ресурсов» и предполагает добычу (вылова) водных биоресурсов и производство из них рыбной и иной продукции (переработку) на судах, задействованных в вылове.</w:t>
      </w:r>
    </w:p>
    <w:p w:rsidR="002346AA" w:rsidRPr="000E5C3A" w:rsidRDefault="002346AA" w:rsidP="000E5C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5C3A">
        <w:rPr>
          <w:rFonts w:ascii="Times New Roman" w:hAnsi="Times New Roman" w:cs="Times New Roman"/>
          <w:sz w:val="28"/>
          <w:szCs w:val="28"/>
        </w:rPr>
        <w:t>Работа, связанная с выловом водных биоресурсов рыболовецкими колхозами, не может быть включена в «сельский стаж».</w:t>
      </w:r>
    </w:p>
    <w:p w:rsidR="002346AA" w:rsidRPr="000E5C3A" w:rsidRDefault="002346AA" w:rsidP="000E5C3A">
      <w:pPr>
        <w:ind w:firstLine="708"/>
      </w:pPr>
      <w:r w:rsidRPr="000E5C3A">
        <w:rPr>
          <w:rFonts w:ascii="Times New Roman" w:hAnsi="Times New Roman" w:cs="Times New Roman"/>
          <w:sz w:val="28"/>
          <w:szCs w:val="28"/>
        </w:rPr>
        <w:t xml:space="preserve">Исключение установлено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E5C3A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E5C3A">
        <w:rPr>
          <w:rFonts w:ascii="Times New Roman" w:hAnsi="Times New Roman" w:cs="Times New Roman"/>
          <w:sz w:val="28"/>
          <w:szCs w:val="28"/>
        </w:rPr>
        <w:t xml:space="preserve"> работ (деятельности), которые выполнялись на территории РФ (бывшей РСФСР) до 01.01.1992,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0E5C3A">
        <w:rPr>
          <w:rFonts w:ascii="Times New Roman" w:hAnsi="Times New Roman" w:cs="Times New Roman"/>
          <w:sz w:val="28"/>
          <w:szCs w:val="28"/>
        </w:rPr>
        <w:t>включаются в стаж работы в сельском хозяйстве без применения Списка, т.е. независимо от наименования работ, производств, профессий, должностей, специальностей.</w:t>
      </w:r>
    </w:p>
    <w:p w:rsidR="002346AA" w:rsidRPr="000E5C3A" w:rsidRDefault="002346AA" w:rsidP="005651C6">
      <w:pPr>
        <w:rPr>
          <w:sz w:val="28"/>
          <w:szCs w:val="28"/>
        </w:rPr>
      </w:pPr>
    </w:p>
    <w:p w:rsidR="002346AA" w:rsidRPr="00B942D2" w:rsidRDefault="002346AA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2D2">
        <w:rPr>
          <w:rFonts w:ascii="Times New Roman" w:hAnsi="Times New Roman" w:cs="Times New Roman"/>
          <w:sz w:val="28"/>
          <w:szCs w:val="28"/>
        </w:rPr>
        <w:t xml:space="preserve">Заместитель начальника ОН, ПП и СВ Управления                              </w:t>
      </w:r>
    </w:p>
    <w:p w:rsidR="002346AA" w:rsidRPr="00B942D2" w:rsidRDefault="002346AA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2D2">
        <w:rPr>
          <w:rFonts w:ascii="Times New Roman" w:hAnsi="Times New Roman" w:cs="Times New Roman"/>
          <w:sz w:val="28"/>
          <w:szCs w:val="28"/>
        </w:rPr>
        <w:t xml:space="preserve">                Пенсионного фонда в Волховском районе (межрайонное) Г.А.Шамович</w:t>
      </w:r>
    </w:p>
    <w:p w:rsidR="002346AA" w:rsidRPr="00B942D2" w:rsidRDefault="002346AA" w:rsidP="00B942D2">
      <w:pPr>
        <w:spacing w:before="120" w:after="12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942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B942D2">
        <w:rPr>
          <w:rFonts w:ascii="Times New Roman" w:hAnsi="Times New Roman" w:cs="Times New Roman"/>
          <w:sz w:val="28"/>
          <w:szCs w:val="28"/>
        </w:rPr>
        <w:t>Справки по телефону: (81363)  7</w:t>
      </w:r>
      <w:r>
        <w:rPr>
          <w:rFonts w:ascii="Times New Roman" w:hAnsi="Times New Roman" w:cs="Times New Roman"/>
          <w:sz w:val="28"/>
          <w:szCs w:val="28"/>
        </w:rPr>
        <w:t>9115</w:t>
      </w:r>
    </w:p>
    <w:sectPr w:rsidR="002346AA" w:rsidRPr="00B942D2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6AA" w:rsidRDefault="002346AA" w:rsidP="00B942D2">
      <w:pPr>
        <w:spacing w:after="0" w:line="240" w:lineRule="auto"/>
      </w:pPr>
      <w:r>
        <w:separator/>
      </w:r>
    </w:p>
  </w:endnote>
  <w:endnote w:type="continuationSeparator" w:id="1">
    <w:p w:rsidR="002346AA" w:rsidRDefault="002346AA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6AA" w:rsidRDefault="002346AA" w:rsidP="00B942D2">
      <w:pPr>
        <w:spacing w:after="0" w:line="240" w:lineRule="auto"/>
      </w:pPr>
      <w:r>
        <w:separator/>
      </w:r>
    </w:p>
  </w:footnote>
  <w:footnote w:type="continuationSeparator" w:id="1">
    <w:p w:rsidR="002346AA" w:rsidRDefault="002346AA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843"/>
    <w:rsid w:val="00022098"/>
    <w:rsid w:val="00043FB2"/>
    <w:rsid w:val="00074843"/>
    <w:rsid w:val="000C5B19"/>
    <w:rsid w:val="000E5C3A"/>
    <w:rsid w:val="00117DC7"/>
    <w:rsid w:val="001566AE"/>
    <w:rsid w:val="00156FC0"/>
    <w:rsid w:val="00175599"/>
    <w:rsid w:val="00175F05"/>
    <w:rsid w:val="00185970"/>
    <w:rsid w:val="001F1CB4"/>
    <w:rsid w:val="00225B7B"/>
    <w:rsid w:val="002346AA"/>
    <w:rsid w:val="00241CB7"/>
    <w:rsid w:val="00251FB2"/>
    <w:rsid w:val="0028510C"/>
    <w:rsid w:val="002870CE"/>
    <w:rsid w:val="002E768F"/>
    <w:rsid w:val="003167EC"/>
    <w:rsid w:val="00331698"/>
    <w:rsid w:val="003545DC"/>
    <w:rsid w:val="003A2C55"/>
    <w:rsid w:val="003B716A"/>
    <w:rsid w:val="003D22A1"/>
    <w:rsid w:val="003E2B26"/>
    <w:rsid w:val="00422C0B"/>
    <w:rsid w:val="004301A6"/>
    <w:rsid w:val="00444AF3"/>
    <w:rsid w:val="004B5A23"/>
    <w:rsid w:val="004D2CA0"/>
    <w:rsid w:val="004E7042"/>
    <w:rsid w:val="00500A58"/>
    <w:rsid w:val="00555CB9"/>
    <w:rsid w:val="00563484"/>
    <w:rsid w:val="005651C6"/>
    <w:rsid w:val="00583D2F"/>
    <w:rsid w:val="005C4051"/>
    <w:rsid w:val="006032A1"/>
    <w:rsid w:val="00662097"/>
    <w:rsid w:val="0067306F"/>
    <w:rsid w:val="006F5B9C"/>
    <w:rsid w:val="006F6CDA"/>
    <w:rsid w:val="007217FB"/>
    <w:rsid w:val="00736777"/>
    <w:rsid w:val="00740AC9"/>
    <w:rsid w:val="0077249B"/>
    <w:rsid w:val="00786646"/>
    <w:rsid w:val="00795013"/>
    <w:rsid w:val="007A50F6"/>
    <w:rsid w:val="007B0988"/>
    <w:rsid w:val="007B6E8F"/>
    <w:rsid w:val="007B7871"/>
    <w:rsid w:val="007F44E8"/>
    <w:rsid w:val="008030DA"/>
    <w:rsid w:val="00807AF3"/>
    <w:rsid w:val="00820F87"/>
    <w:rsid w:val="00856D5D"/>
    <w:rsid w:val="008712DE"/>
    <w:rsid w:val="008D1274"/>
    <w:rsid w:val="008F5C5A"/>
    <w:rsid w:val="009001C5"/>
    <w:rsid w:val="00910759"/>
    <w:rsid w:val="009131D0"/>
    <w:rsid w:val="0092121E"/>
    <w:rsid w:val="00977981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6B6B"/>
    <w:rsid w:val="00B52631"/>
    <w:rsid w:val="00B942D2"/>
    <w:rsid w:val="00BB67B1"/>
    <w:rsid w:val="00BF6D9C"/>
    <w:rsid w:val="00C40870"/>
    <w:rsid w:val="00C61132"/>
    <w:rsid w:val="00C66ECE"/>
    <w:rsid w:val="00CB13DD"/>
    <w:rsid w:val="00CB4DD0"/>
    <w:rsid w:val="00CB7F13"/>
    <w:rsid w:val="00CD7F45"/>
    <w:rsid w:val="00CE0572"/>
    <w:rsid w:val="00D21F40"/>
    <w:rsid w:val="00D504F8"/>
    <w:rsid w:val="00D52E1A"/>
    <w:rsid w:val="00DD3C09"/>
    <w:rsid w:val="00E0413B"/>
    <w:rsid w:val="00E90542"/>
    <w:rsid w:val="00E9365F"/>
    <w:rsid w:val="00EE5850"/>
    <w:rsid w:val="00F07103"/>
    <w:rsid w:val="00F73D2A"/>
    <w:rsid w:val="00FA370D"/>
    <w:rsid w:val="00FA4C8A"/>
    <w:rsid w:val="00FD3D7D"/>
    <w:rsid w:val="00FE746C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F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4EF4"/>
    <w:pPr>
      <w:ind w:left="720"/>
    </w:pPr>
  </w:style>
  <w:style w:type="character" w:styleId="Hyperlink">
    <w:name w:val="Hyperlink"/>
    <w:basedOn w:val="DefaultParagraphFont"/>
    <w:uiPriority w:val="99"/>
    <w:rsid w:val="008712DE"/>
    <w:rPr>
      <w:color w:val="0000FF"/>
      <w:u w:val="single"/>
    </w:rPr>
  </w:style>
  <w:style w:type="paragraph" w:styleId="NormalWeb">
    <w:name w:val="Normal (Web)"/>
    <w:basedOn w:val="Normal"/>
    <w:uiPriority w:val="99"/>
    <w:rsid w:val="00F07103"/>
    <w:pPr>
      <w:spacing w:before="100" w:beforeAutospacing="1" w:after="119" w:line="240" w:lineRule="auto"/>
    </w:pPr>
    <w:rPr>
      <w:rFonts w:cs="Times New Roman"/>
      <w:sz w:val="24"/>
      <w:szCs w:val="24"/>
    </w:rPr>
  </w:style>
  <w:style w:type="paragraph" w:customStyle="1" w:styleId="sdfootnote-western">
    <w:name w:val="sdfootnote-western"/>
    <w:basedOn w:val="Normal"/>
    <w:uiPriority w:val="99"/>
    <w:rsid w:val="003167EC"/>
    <w:pPr>
      <w:spacing w:before="100" w:beforeAutospacing="1" w:after="0" w:line="240" w:lineRule="auto"/>
    </w:pPr>
    <w:rPr>
      <w:rFonts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942D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942D2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942D2"/>
    <w:rPr>
      <w:rFonts w:ascii="Times New Roman" w:hAnsi="Times New Roman" w:cs="Times New Roman"/>
      <w:sz w:val="20"/>
      <w:szCs w:val="20"/>
      <w:lang w:eastAsia="en-US"/>
    </w:rPr>
  </w:style>
  <w:style w:type="paragraph" w:styleId="NoSpacing">
    <w:name w:val="No Spacing"/>
    <w:uiPriority w:val="99"/>
    <w:qFormat/>
    <w:rsid w:val="006F5B9C"/>
    <w:rPr>
      <w:rFonts w:cs="Calibri"/>
    </w:rPr>
  </w:style>
  <w:style w:type="paragraph" w:customStyle="1" w:styleId="western">
    <w:name w:val="western"/>
    <w:basedOn w:val="Normal"/>
    <w:uiPriority w:val="99"/>
    <w:rsid w:val="00856D5D"/>
    <w:pPr>
      <w:spacing w:before="238" w:after="0" w:line="240" w:lineRule="auto"/>
      <w:jc w:val="center"/>
    </w:pPr>
    <w:rPr>
      <w:rFonts w:cs="Times New Roman"/>
      <w:cap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412</TotalTime>
  <Pages>1</Pages>
  <Words>241</Words>
  <Characters>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057052-00007</dc:creator>
  <cp:keywords/>
  <dc:description/>
  <cp:lastModifiedBy>057052-00007</cp:lastModifiedBy>
  <cp:revision>45</cp:revision>
  <cp:lastPrinted>2020-07-09T10:05:00Z</cp:lastPrinted>
  <dcterms:created xsi:type="dcterms:W3CDTF">2019-08-06T06:49:00Z</dcterms:created>
  <dcterms:modified xsi:type="dcterms:W3CDTF">2020-09-09T08:31:00Z</dcterms:modified>
</cp:coreProperties>
</file>