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1" w:rsidRDefault="00CD50F1" w:rsidP="00C44E41">
      <w:pPr>
        <w:spacing w:before="360"/>
        <w:jc w:val="center"/>
        <w:outlineLvl w:val="1"/>
        <w:rPr>
          <w:b/>
          <w:bCs/>
          <w:sz w:val="32"/>
          <w:szCs w:val="32"/>
        </w:rPr>
      </w:pPr>
      <w:r w:rsidRPr="002B44BA">
        <w:rPr>
          <w:b/>
          <w:bCs/>
          <w:sz w:val="32"/>
          <w:szCs w:val="32"/>
        </w:rPr>
        <w:t>Страхователям: порядок представления сведений о застрахованных лицах</w:t>
      </w:r>
    </w:p>
    <w:p w:rsidR="00CD50F1" w:rsidRPr="002B44BA" w:rsidRDefault="00CD50F1" w:rsidP="00C44E41">
      <w:pPr>
        <w:spacing w:before="360"/>
        <w:jc w:val="center"/>
        <w:outlineLvl w:val="1"/>
        <w:rPr>
          <w:b/>
          <w:bCs/>
          <w:sz w:val="32"/>
          <w:szCs w:val="32"/>
        </w:rPr>
      </w:pPr>
    </w:p>
    <w:p w:rsidR="00CD50F1" w:rsidRPr="00C44E41" w:rsidRDefault="00CD50F1" w:rsidP="00C44E41">
      <w:r w:rsidRPr="00C44E41">
        <w:t>Управление Пенсионного фонда в Волховском районе (межрайонное)  информирует страхователей, являющихся общественными и иными некоммерческими организациями, о порядке представления сведений о застрахованных лицах по форме СЗВ-М в отношении руководителей (председателей) и/или членов общественных и некоммерческих организаций, безвозмездно выполняющих трудовые функции.</w:t>
      </w:r>
    </w:p>
    <w:p w:rsidR="00CD50F1" w:rsidRPr="00C44E41" w:rsidRDefault="00CD50F1" w:rsidP="00C44E41">
      <w:r w:rsidRPr="00C44E41">
        <w:t>Под работающими гражданами понимаются лица, указанные в статье 7 Федерального закона от 15 декабря 2001 г. № 167-ФЗ «Об обязательном пенсионном страховании в Российской Федерации»,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или оказание услуг.</w:t>
      </w:r>
    </w:p>
    <w:p w:rsidR="00CD50F1" w:rsidRPr="00C44E41" w:rsidRDefault="00CD50F1" w:rsidP="00C44E41">
      <w:r w:rsidRPr="00C44E41">
        <w:t>Статьей 16 Трудового кодекса Российской Федерации (далее – ТК РФ) предусмотрено, что трудовые отношения возникают между работником и работодателем на основании трудового договора, а в случае, когда трудовой договор не был оформлен надлежащим образом, – на основании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CD50F1" w:rsidRPr="00C44E41" w:rsidRDefault="00CD50F1" w:rsidP="00C44E41">
      <w:r w:rsidRPr="00C44E41">
        <w:t>При этом права и обязанности руководителя организации в области трудовых отношений в соответствии со статьей 274 ТК РФ определяются, в частности, учредительными документами организации, локальными нормативными актами или трудовым договором. Согласно статье 15 ТК РФ трудовые отношения предполагают личное выполнение работником трудовой функции за плату.</w:t>
      </w:r>
    </w:p>
    <w:p w:rsidR="00CD50F1" w:rsidRPr="00C44E41" w:rsidRDefault="00CD50F1" w:rsidP="00C44E41">
      <w:r w:rsidRPr="00C44E41">
        <w:t>ВАЖНО: Руководители (председатели) и/или члены общественных и некоммерческих организаций, безвозмездно выполняющие трудовые функции, в отношении которых не начисляются страховые взносы на обязательное пенсионное страхование, являются неработающими лицами, и страховые пенсии им индексируются как неработающим пенсионерам. Формы СЗВ-М на указанных застрахованных лиц за данные периоды в территориальные органы ПФР не представляются.</w:t>
      </w:r>
    </w:p>
    <w:p w:rsidR="00CD50F1" w:rsidRDefault="00CD50F1" w:rsidP="00C44E41">
      <w:r w:rsidRPr="00C44E41">
        <w:t>В случае если в конкретном месяце в отношении руководителей (председателей) и/или членов общественных и некоммерческих организаций произведено начисление страховых взносов на обязательное пенсионное страхование, указанные лица признаются работающими и, соответственно, страхователи обязаны представлять в территориальные органы ПФР сведения по форме СЗВ-М за данный период.</w:t>
      </w:r>
    </w:p>
    <w:p w:rsidR="00CD50F1" w:rsidRPr="00C44E41" w:rsidRDefault="00CD50F1" w:rsidP="00C44E41"/>
    <w:p w:rsidR="00CD50F1" w:rsidRPr="00C44E41" w:rsidRDefault="00CD50F1" w:rsidP="00C44E41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Справки по телефону :(81363)</w:t>
      </w:r>
      <w:r w:rsidRPr="00C44E41">
        <w:rPr>
          <w:color w:val="000000"/>
          <w:sz w:val="28"/>
          <w:szCs w:val="28"/>
        </w:rPr>
        <w:t>28725</w:t>
      </w:r>
      <w:r>
        <w:rPr>
          <w:color w:val="000000"/>
          <w:sz w:val="28"/>
          <w:szCs w:val="28"/>
        </w:rPr>
        <w:t>,284724,28723</w:t>
      </w:r>
    </w:p>
    <w:p w:rsidR="00CD50F1" w:rsidRPr="00E149F9" w:rsidRDefault="00CD50F1" w:rsidP="00C44E41">
      <w:pPr>
        <w:rPr>
          <w:sz w:val="28"/>
          <w:szCs w:val="28"/>
        </w:rPr>
      </w:pPr>
      <w:r w:rsidRPr="00E149F9">
        <w:rPr>
          <w:sz w:val="28"/>
          <w:szCs w:val="28"/>
        </w:rPr>
        <w:t>Заместитель начальника Управления Ю.Ю.Дегтярева</w:t>
      </w:r>
    </w:p>
    <w:p w:rsidR="00CD50F1" w:rsidRPr="00C44E41" w:rsidRDefault="00CD50F1">
      <w:pPr>
        <w:rPr>
          <w:sz w:val="28"/>
          <w:szCs w:val="28"/>
        </w:rPr>
      </w:pPr>
    </w:p>
    <w:sectPr w:rsidR="00CD50F1" w:rsidRPr="00C44E41" w:rsidSect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41"/>
    <w:rsid w:val="002B44BA"/>
    <w:rsid w:val="00374590"/>
    <w:rsid w:val="00A213C1"/>
    <w:rsid w:val="00C44E41"/>
    <w:rsid w:val="00CD50F1"/>
    <w:rsid w:val="00CF5397"/>
    <w:rsid w:val="00E1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41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dcterms:created xsi:type="dcterms:W3CDTF">2021-03-02T09:54:00Z</dcterms:created>
  <dcterms:modified xsi:type="dcterms:W3CDTF">2021-03-03T10:03:00Z</dcterms:modified>
</cp:coreProperties>
</file>