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3A" w:rsidRDefault="004E693A" w:rsidP="0010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r w:rsidRPr="00104624">
        <w:rPr>
          <w:rFonts w:ascii="Tms Rmn" w:hAnsi="Tms Rmn" w:cs="Tms Rmn"/>
          <w:color w:val="000000"/>
          <w:sz w:val="32"/>
          <w:szCs w:val="32"/>
          <w:u w:val="single"/>
        </w:rPr>
        <w:t>Вопрос-ответ</w:t>
      </w:r>
    </w:p>
    <w:p w:rsidR="004E693A" w:rsidRPr="0069581C" w:rsidRDefault="004E693A" w:rsidP="00104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:rsidR="004E693A" w:rsidRDefault="004E693A" w:rsidP="001046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00104624">
        <w:rPr>
          <w:b/>
          <w:bCs/>
          <w:color w:val="000000"/>
          <w:sz w:val="24"/>
          <w:szCs w:val="24"/>
        </w:rPr>
        <w:t>Кому положена единовременная выплата в размере 5 тысяч рублей?</w:t>
      </w:r>
    </w:p>
    <w:p w:rsidR="004E693A" w:rsidRPr="00104624" w:rsidRDefault="004E693A" w:rsidP="0010462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4E693A" w:rsidRPr="00104624" w:rsidRDefault="004E693A" w:rsidP="00104624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Новую выплату получат все семьи с детьми, которым по состоянию на 17 декабря 2020 года еще не исполнилось 8 лет</w:t>
      </w:r>
      <w:r>
        <w:rPr>
          <w:color w:val="000000"/>
          <w:sz w:val="24"/>
          <w:szCs w:val="24"/>
        </w:rPr>
        <w:t>, а также д</w:t>
      </w:r>
      <w:r>
        <w:rPr>
          <w:rFonts w:ascii="Tms Rmn" w:hAnsi="Tms Rmn" w:cs="Tms Rmn"/>
          <w:color w:val="000000"/>
          <w:sz w:val="24"/>
          <w:szCs w:val="24"/>
        </w:rPr>
        <w:t>ет</w:t>
      </w:r>
      <w:r>
        <w:rPr>
          <w:color w:val="000000"/>
          <w:sz w:val="24"/>
          <w:szCs w:val="24"/>
        </w:rPr>
        <w:t>и</w:t>
      </w:r>
      <w:r>
        <w:rPr>
          <w:rFonts w:ascii="Tms Rmn" w:hAnsi="Tms Rmn" w:cs="Tms Rmn"/>
          <w:color w:val="000000"/>
          <w:sz w:val="24"/>
          <w:szCs w:val="24"/>
        </w:rPr>
        <w:t>, родивши</w:t>
      </w:r>
      <w:r>
        <w:rPr>
          <w:color w:val="000000"/>
          <w:sz w:val="24"/>
          <w:szCs w:val="24"/>
        </w:rPr>
        <w:t>еся</w:t>
      </w:r>
      <w:r>
        <w:rPr>
          <w:rFonts w:ascii="Tms Rmn" w:hAnsi="Tms Rmn" w:cs="Tms Rmn"/>
          <w:color w:val="000000"/>
          <w:sz w:val="24"/>
          <w:szCs w:val="24"/>
        </w:rPr>
        <w:t xml:space="preserve"> в период с 18 декабря 2020 года</w:t>
      </w:r>
      <w:r>
        <w:rPr>
          <w:color w:val="000000"/>
          <w:sz w:val="24"/>
          <w:szCs w:val="24"/>
        </w:rPr>
        <w:t xml:space="preserve"> по 31.03.2021 года.</w:t>
      </w:r>
    </w:p>
    <w:p w:rsidR="004E693A" w:rsidRPr="00104624" w:rsidRDefault="004E693A" w:rsidP="0010462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04624">
        <w:rPr>
          <w:rFonts w:ascii="Tms Rmn" w:hAnsi="Tms Rmn" w:cs="Tms Rmn"/>
          <w:b/>
          <w:bCs/>
          <w:color w:val="000000"/>
          <w:sz w:val="24"/>
          <w:szCs w:val="24"/>
        </w:rPr>
        <w:t>Как получить единовременную выплату?</w:t>
      </w:r>
    </w:p>
    <w:p w:rsidR="004E693A" w:rsidRDefault="004E693A" w:rsidP="00104624">
      <w:pPr>
        <w:autoSpaceDE w:val="0"/>
        <w:autoSpaceDN w:val="0"/>
        <w:adjustRightInd w:val="0"/>
        <w:spacing w:before="240" w:after="0" w:line="240" w:lineRule="auto"/>
        <w:rPr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ранее вы уже получали ежемесячную выплату на детей до 3 лет или единовременную выплату на детей от 3 до 16 лет, выплата будет предоставлена автоматически на основе ранее поданного заявления — тому же получателю и по тем же реквизитам. </w:t>
      </w:r>
    </w:p>
    <w:p w:rsidR="004E693A" w:rsidRDefault="004E693A" w:rsidP="00104624">
      <w:pPr>
        <w:autoSpaceDE w:val="0"/>
        <w:autoSpaceDN w:val="0"/>
        <w:adjustRightInd w:val="0"/>
        <w:spacing w:before="240" w:after="0" w:line="240" w:lineRule="auto"/>
        <w:rPr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ребенок родился после 1 июля 2020 года либо вы ранее не подавали заявление ни на одну из этих выплат, вам необходимо подать заявление на портале Госуслуг или в клиентской службе ПФР, указав в заявлении реквизиты банковского счета, на который будут перечислены средства. </w:t>
      </w:r>
    </w:p>
    <w:p w:rsidR="004E693A" w:rsidRPr="00104624" w:rsidRDefault="004E693A" w:rsidP="0010462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04624">
        <w:rPr>
          <w:rFonts w:ascii="Tms Rmn" w:hAnsi="Tms Rmn" w:cs="Tms Rmn"/>
          <w:b/>
          <w:bCs/>
          <w:color w:val="000000"/>
          <w:sz w:val="24"/>
          <w:szCs w:val="24"/>
        </w:rPr>
        <w:t>Выплата дается за каждого ребенка?</w:t>
      </w:r>
    </w:p>
    <w:p w:rsidR="004E693A" w:rsidRDefault="004E693A" w:rsidP="0010462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если в семье один ребенок до 7 лет включительно, выплачивается 5 тыс. рублей, если два ребенка – 10 тыс. рублей, и так далее.</w:t>
      </w:r>
    </w:p>
    <w:p w:rsidR="004E693A" w:rsidRPr="00104624" w:rsidRDefault="004E693A" w:rsidP="0010462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104624">
        <w:rPr>
          <w:rFonts w:ascii="Tms Rmn" w:hAnsi="Tms Rmn" w:cs="Tms Rmn"/>
          <w:b/>
          <w:bCs/>
          <w:color w:val="000000"/>
          <w:sz w:val="24"/>
          <w:szCs w:val="24"/>
        </w:rPr>
        <w:t>Может ли претендовать на выплату семья, у которой нет права на материнский капитал?</w:t>
      </w:r>
    </w:p>
    <w:p w:rsidR="004E693A" w:rsidRDefault="004E693A" w:rsidP="00104624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Да, может. Право на единовременную выплату не связано с правом на материнский капитал.</w:t>
      </w:r>
    </w:p>
    <w:p w:rsidR="004E693A" w:rsidRPr="00DD0CC1" w:rsidRDefault="004E693A" w:rsidP="009653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93A" w:rsidRPr="00D5410F" w:rsidRDefault="004E693A" w:rsidP="00886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93A" w:rsidRPr="00D5410F" w:rsidRDefault="004E693A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3A" w:rsidRPr="00D5410F" w:rsidRDefault="004E693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 xml:space="preserve">                         Заместитель начальника ОН, ПП и СВ Управления                              </w:t>
      </w:r>
    </w:p>
    <w:p w:rsidR="004E693A" w:rsidRPr="00D5410F" w:rsidRDefault="004E693A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10F">
        <w:rPr>
          <w:rFonts w:ascii="Times New Roman" w:hAnsi="Times New Roman" w:cs="Times New Roman"/>
          <w:sz w:val="24"/>
          <w:szCs w:val="24"/>
        </w:rPr>
        <w:t xml:space="preserve">                Пенсионного фонда в Волховском районе (межрайонное)  Г.А.Шамович</w:t>
      </w:r>
    </w:p>
    <w:p w:rsidR="004E693A" w:rsidRPr="00D5410F" w:rsidRDefault="004E693A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41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D5410F">
        <w:rPr>
          <w:rFonts w:ascii="Times New Roman" w:hAnsi="Times New Roman" w:cs="Times New Roman"/>
          <w:sz w:val="24"/>
          <w:szCs w:val="24"/>
        </w:rPr>
        <w:t>Справки по телефону: (81363)  79115</w:t>
      </w:r>
    </w:p>
    <w:p w:rsidR="004E693A" w:rsidRPr="00D5410F" w:rsidRDefault="004E693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93A" w:rsidRDefault="004E693A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E693A" w:rsidRDefault="004E693A">
      <w:pPr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4E693A" w:rsidRDefault="004E693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sectPr w:rsidR="004E693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57A"/>
    <w:rsid w:val="0003306C"/>
    <w:rsid w:val="000C521D"/>
    <w:rsid w:val="001007DD"/>
    <w:rsid w:val="00104624"/>
    <w:rsid w:val="001A3655"/>
    <w:rsid w:val="001F3C87"/>
    <w:rsid w:val="0027431C"/>
    <w:rsid w:val="00292EFF"/>
    <w:rsid w:val="002A50DF"/>
    <w:rsid w:val="002C345E"/>
    <w:rsid w:val="003A6B4D"/>
    <w:rsid w:val="003B557C"/>
    <w:rsid w:val="004E693A"/>
    <w:rsid w:val="005217F0"/>
    <w:rsid w:val="00560BE4"/>
    <w:rsid w:val="0069581C"/>
    <w:rsid w:val="007C606D"/>
    <w:rsid w:val="00877F2F"/>
    <w:rsid w:val="008864FA"/>
    <w:rsid w:val="008A6801"/>
    <w:rsid w:val="008B7330"/>
    <w:rsid w:val="00943ACF"/>
    <w:rsid w:val="009653B2"/>
    <w:rsid w:val="00A0237E"/>
    <w:rsid w:val="00A53DA7"/>
    <w:rsid w:val="00AA2DD6"/>
    <w:rsid w:val="00AC457A"/>
    <w:rsid w:val="00BB0FD7"/>
    <w:rsid w:val="00BD7006"/>
    <w:rsid w:val="00BE2A44"/>
    <w:rsid w:val="00BF0EF1"/>
    <w:rsid w:val="00C03F77"/>
    <w:rsid w:val="00C93061"/>
    <w:rsid w:val="00C95717"/>
    <w:rsid w:val="00D5410F"/>
    <w:rsid w:val="00DD0CC1"/>
    <w:rsid w:val="00E00341"/>
    <w:rsid w:val="00E517E4"/>
    <w:rsid w:val="00E54098"/>
    <w:rsid w:val="00EA2A10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3B2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9653B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057052-00007</cp:lastModifiedBy>
  <cp:revision>18</cp:revision>
  <cp:lastPrinted>2021-02-09T05:41:00Z</cp:lastPrinted>
  <dcterms:created xsi:type="dcterms:W3CDTF">2020-01-16T11:59:00Z</dcterms:created>
  <dcterms:modified xsi:type="dcterms:W3CDTF">2021-02-17T06:38:00Z</dcterms:modified>
</cp:coreProperties>
</file>