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9" w:rsidRPr="004B5A3A" w:rsidRDefault="00012A39" w:rsidP="004B5A3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4B5A3A">
        <w:rPr>
          <w:rFonts w:ascii="Tms Rmn" w:hAnsi="Tms Rmn" w:cs="Tms Rmn"/>
          <w:b/>
          <w:bCs/>
          <w:color w:val="000000"/>
          <w:sz w:val="24"/>
          <w:szCs w:val="24"/>
        </w:rPr>
        <w:t>ы можете узнать о своих правах на социальное обеспечение</w:t>
      </w:r>
    </w:p>
    <w:p w:rsidR="00012A39" w:rsidRDefault="00012A39" w:rsidP="004B5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40770B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Волховском районе (межрайонное) </w:t>
      </w:r>
      <w:r w:rsidRPr="004B5A3A">
        <w:rPr>
          <w:rFonts w:ascii="Times New Roman" w:hAnsi="Times New Roman" w:cs="Times New Roman"/>
          <w:color w:val="000000"/>
          <w:sz w:val="24"/>
          <w:szCs w:val="24"/>
        </w:rPr>
        <w:t>напоминает, что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4B5A3A">
        <w:rPr>
          <w:rFonts w:ascii="Times New Roman" w:hAnsi="Times New Roman" w:cs="Times New Roman"/>
          <w:color w:val="000000"/>
          <w:sz w:val="24"/>
          <w:szCs w:val="24"/>
        </w:rPr>
        <w:t>уже третий год</w:t>
      </w:r>
      <w:r>
        <w:rPr>
          <w:rFonts w:ascii="Tms Rmn" w:hAnsi="Tms Rmn" w:cs="Tms Rmn"/>
          <w:color w:val="000000"/>
          <w:sz w:val="24"/>
          <w:szCs w:val="24"/>
        </w:rPr>
        <w:t xml:space="preserve"> действует Единая государственная информационная система социального обеспечения (ЕГИССО), оператором и разработчиком которой является Пенсионный фонд России.</w:t>
      </w:r>
    </w:p>
    <w:p w:rsidR="00012A39" w:rsidRDefault="00012A39" w:rsidP="004B5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ЕГИССО гражданин может получить полную информацию о назначенных ему мерах социальной защиты (поддержки), а власти всех уровней - статистическую информацию о получателях мер социальной защиты.</w:t>
      </w:r>
    </w:p>
    <w:p w:rsidR="00012A39" w:rsidRDefault="00012A39" w:rsidP="004B5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доступа к Личному кабинету получателя социальных услуг на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www.egisso.ru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необходимо зарегистрироваться и получить подтверждённую учётную запись в Единой системе идентификации и аутентификации (ЕСИА) на Едином портале госуслуг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012A39" w:rsidRDefault="00012A39" w:rsidP="004B5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гражданин уже зарегистрирован, при входе в Личный кабинет на сайте ЕГИССО ему необходимо использовать такой же логин и пароль, как на Портале госуслуг. Вход в кабинет можно осуществить как с компьютера, так и с мобильного телефона.</w:t>
      </w:r>
    </w:p>
    <w:p w:rsidR="00012A39" w:rsidRDefault="00012A39" w:rsidP="004B5A3A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сайте ЕГИССО реализован электронный сервис «Социальный калькулятор», которым может воспользоваться любой человек. Калькулятор позволяет увидеть федеральные, региональные и муниципальные меры социальной защиты и поддержки, на которые он может претендовать. Так, пользователь, выбрав регион проживания и указав льготную категорию (например, инвалид 1 группы), получит полную информацию о мерах социальной защиты, положенных льготнику по месту жительства.</w:t>
      </w:r>
    </w:p>
    <w:p w:rsidR="00012A39" w:rsidRPr="004B5A3A" w:rsidRDefault="00012A39" w:rsidP="004B5A3A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  <w:sz w:val="24"/>
          <w:szCs w:val="24"/>
        </w:rPr>
      </w:pPr>
    </w:p>
    <w:p w:rsidR="00012A39" w:rsidRPr="00316850" w:rsidRDefault="00012A39" w:rsidP="004B5A3A">
      <w:pPr>
        <w:rPr>
          <w:rFonts w:ascii="Times New Roman" w:hAnsi="Times New Roman" w:cs="Times New Roman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 Ю.Ю.Дегтярева</w:t>
      </w:r>
    </w:p>
    <w:p w:rsidR="00012A39" w:rsidRDefault="00012A39" w:rsidP="004B5A3A"/>
    <w:sectPr w:rsidR="00012A39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A3A"/>
    <w:rsid w:val="00012A39"/>
    <w:rsid w:val="000A0922"/>
    <w:rsid w:val="001F7F5A"/>
    <w:rsid w:val="002F2954"/>
    <w:rsid w:val="00316850"/>
    <w:rsid w:val="00366AAF"/>
    <w:rsid w:val="0040770B"/>
    <w:rsid w:val="004B2807"/>
    <w:rsid w:val="004B5A3A"/>
    <w:rsid w:val="00577480"/>
    <w:rsid w:val="005856E2"/>
    <w:rsid w:val="005C3882"/>
    <w:rsid w:val="005F0DE9"/>
    <w:rsid w:val="00714AC0"/>
    <w:rsid w:val="00836D30"/>
    <w:rsid w:val="009D68B1"/>
    <w:rsid w:val="00B25247"/>
    <w:rsid w:val="00B63656"/>
    <w:rsid w:val="00CB438C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giss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можете узнать о своих правах на социальное обеспечение</dc:title>
  <dc:subject/>
  <dc:creator>Дегтярева Юлиана Юрьевна</dc:creator>
  <cp:keywords/>
  <dc:description/>
  <cp:lastModifiedBy>057052-00007</cp:lastModifiedBy>
  <cp:revision>2</cp:revision>
  <dcterms:created xsi:type="dcterms:W3CDTF">2020-07-15T07:20:00Z</dcterms:created>
  <dcterms:modified xsi:type="dcterms:W3CDTF">2020-07-15T07:20:00Z</dcterms:modified>
</cp:coreProperties>
</file>